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9A" w:rsidRPr="009B28CF" w:rsidRDefault="002B4B9A" w:rsidP="00223B28">
      <w:pPr>
        <w:rPr>
          <w:rFonts w:ascii="Arial" w:hAnsi="Arial" w:cs="Arial"/>
          <w:b/>
          <w:sz w:val="28"/>
          <w:szCs w:val="28"/>
        </w:rPr>
      </w:pPr>
      <w:r w:rsidRPr="009B28CF">
        <w:rPr>
          <w:rFonts w:ascii="Arial" w:hAnsi="Arial" w:cs="Arial"/>
          <w:b/>
          <w:sz w:val="28"/>
          <w:szCs w:val="28"/>
        </w:rPr>
        <w:t>DR8</w:t>
      </w:r>
      <w:r w:rsidR="002455C0" w:rsidRPr="009B28CF">
        <w:rPr>
          <w:rFonts w:ascii="Arial" w:hAnsi="Arial" w:cs="Arial"/>
          <w:b/>
          <w:sz w:val="28"/>
          <w:szCs w:val="28"/>
        </w:rPr>
        <w:t>0</w:t>
      </w:r>
      <w:r w:rsidRPr="009B28CF">
        <w:rPr>
          <w:rFonts w:ascii="Arial" w:hAnsi="Arial" w:cs="Arial"/>
          <w:b/>
          <w:sz w:val="28"/>
          <w:szCs w:val="28"/>
        </w:rPr>
        <w:t>0</w:t>
      </w:r>
      <w:r w:rsidR="002455C0" w:rsidRPr="009B28CF">
        <w:rPr>
          <w:rFonts w:ascii="Arial" w:hAnsi="Arial" w:cs="Arial"/>
          <w:b/>
          <w:sz w:val="28"/>
          <w:szCs w:val="28"/>
        </w:rPr>
        <w:t>A</w:t>
      </w:r>
      <w:r w:rsidRPr="009B28CF">
        <w:rPr>
          <w:rFonts w:ascii="Arial" w:hAnsi="Arial" w:cs="Arial"/>
          <w:b/>
          <w:sz w:val="28"/>
          <w:szCs w:val="28"/>
        </w:rPr>
        <w:t xml:space="preserve"> </w:t>
      </w:r>
      <w:r w:rsidR="00D5503A" w:rsidRPr="009B28CF">
        <w:rPr>
          <w:rFonts w:ascii="Arial" w:hAnsi="Arial" w:cs="Arial"/>
          <w:b/>
          <w:sz w:val="28"/>
          <w:szCs w:val="28"/>
        </w:rPr>
        <w:t xml:space="preserve">(New 11/17) </w:t>
      </w:r>
      <w:r w:rsidR="00177456">
        <w:rPr>
          <w:rFonts w:ascii="Arial" w:hAnsi="Arial" w:cs="Arial"/>
          <w:b/>
          <w:sz w:val="28"/>
          <w:szCs w:val="28"/>
        </w:rPr>
        <w:t>Federal Prior Approval Instructions</w:t>
      </w:r>
    </w:p>
    <w:p w:rsidR="002B4B9A" w:rsidRPr="00F03578" w:rsidRDefault="002B4B9A" w:rsidP="00223B28">
      <w:pPr>
        <w:rPr>
          <w:rFonts w:ascii="Arial" w:hAnsi="Arial" w:cs="Arial"/>
          <w:b/>
          <w:sz w:val="24"/>
          <w:szCs w:val="24"/>
        </w:rPr>
      </w:pPr>
    </w:p>
    <w:p w:rsidR="000F6E10" w:rsidRPr="00F03578" w:rsidRDefault="000F6E10" w:rsidP="00223B28">
      <w:pPr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Federal Awarding Agency approval is required for certain cost categories which are included on Page 2 of the DR800 Federal Prior Approval form.  For the cost categories identified, please follow the steps below to obtain the necessary Federal Awarding Agency approval </w:t>
      </w:r>
      <w:r w:rsidRPr="00F03578">
        <w:rPr>
          <w:rFonts w:ascii="Arial" w:hAnsi="Arial" w:cs="Arial"/>
          <w:b/>
          <w:sz w:val="24"/>
          <w:szCs w:val="24"/>
          <w:u w:val="single"/>
        </w:rPr>
        <w:t>prior to</w:t>
      </w:r>
      <w:r w:rsidRPr="00F03578">
        <w:rPr>
          <w:rFonts w:ascii="Arial" w:hAnsi="Arial" w:cs="Arial"/>
          <w:sz w:val="24"/>
          <w:szCs w:val="24"/>
        </w:rPr>
        <w:t xml:space="preserve"> issuance of a purchase order or authorization to purchase.</w:t>
      </w:r>
    </w:p>
    <w:p w:rsidR="000F6E10" w:rsidRPr="00F03578" w:rsidRDefault="000F6E10" w:rsidP="00223B28">
      <w:pPr>
        <w:rPr>
          <w:rFonts w:ascii="Arial" w:hAnsi="Arial" w:cs="Arial"/>
          <w:b/>
          <w:sz w:val="24"/>
          <w:szCs w:val="24"/>
        </w:rPr>
      </w:pPr>
    </w:p>
    <w:p w:rsidR="00F80200" w:rsidRPr="009B28CF" w:rsidRDefault="00AE187C" w:rsidP="00223B28">
      <w:pPr>
        <w:rPr>
          <w:rFonts w:ascii="Arial" w:hAnsi="Arial" w:cs="Arial"/>
          <w:sz w:val="28"/>
          <w:szCs w:val="28"/>
        </w:rPr>
      </w:pPr>
      <w:r w:rsidRPr="009B28CF">
        <w:rPr>
          <w:rFonts w:ascii="Arial" w:hAnsi="Arial" w:cs="Arial"/>
          <w:b/>
          <w:sz w:val="28"/>
          <w:szCs w:val="28"/>
          <w:u w:val="single"/>
        </w:rPr>
        <w:t>Administrative</w:t>
      </w:r>
      <w:r w:rsidR="006D0A95" w:rsidRPr="009B28CF">
        <w:rPr>
          <w:rFonts w:ascii="Arial" w:hAnsi="Arial" w:cs="Arial"/>
          <w:b/>
          <w:sz w:val="28"/>
          <w:szCs w:val="28"/>
          <w:u w:val="single"/>
        </w:rPr>
        <w:t>/BEP</w:t>
      </w:r>
      <w:r w:rsidR="009B28CF">
        <w:rPr>
          <w:rFonts w:ascii="Arial" w:hAnsi="Arial" w:cs="Arial"/>
          <w:b/>
          <w:sz w:val="28"/>
          <w:szCs w:val="28"/>
          <w:u w:val="single"/>
        </w:rPr>
        <w:t xml:space="preserve"> Purchases</w:t>
      </w:r>
      <w:r w:rsidR="00BE1C82" w:rsidRPr="009B28CF">
        <w:rPr>
          <w:rFonts w:ascii="Arial" w:hAnsi="Arial" w:cs="Arial"/>
          <w:b/>
          <w:sz w:val="28"/>
          <w:szCs w:val="28"/>
          <w:u w:val="single"/>
        </w:rPr>
        <w:t>:</w:t>
      </w:r>
      <w:r w:rsidR="00A125C9" w:rsidRPr="009B28CF">
        <w:rPr>
          <w:rFonts w:ascii="Arial" w:hAnsi="Arial" w:cs="Arial"/>
          <w:b/>
          <w:sz w:val="28"/>
          <w:szCs w:val="28"/>
          <w:u w:val="single"/>
        </w:rPr>
        <w:br/>
      </w:r>
    </w:p>
    <w:p w:rsidR="00DC5168" w:rsidRDefault="0094506E" w:rsidP="00AE187C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1. </w:t>
      </w:r>
      <w:r w:rsidR="00AE187C" w:rsidRPr="00F03578">
        <w:rPr>
          <w:rFonts w:ascii="Arial" w:hAnsi="Arial" w:cs="Arial"/>
          <w:sz w:val="24"/>
          <w:szCs w:val="24"/>
        </w:rPr>
        <w:tab/>
      </w:r>
      <w:r w:rsidR="00A529B0" w:rsidRPr="00F03578">
        <w:rPr>
          <w:rFonts w:ascii="Arial" w:hAnsi="Arial" w:cs="Arial"/>
          <w:sz w:val="24"/>
          <w:szCs w:val="24"/>
        </w:rPr>
        <w:t xml:space="preserve">Buyer </w:t>
      </w:r>
      <w:r w:rsidR="00AE187C" w:rsidRPr="00F03578">
        <w:rPr>
          <w:rFonts w:ascii="Arial" w:hAnsi="Arial" w:cs="Arial"/>
          <w:sz w:val="24"/>
          <w:szCs w:val="24"/>
        </w:rPr>
        <w:t>to i</w:t>
      </w:r>
      <w:r w:rsidR="00A529B0" w:rsidRPr="00F03578">
        <w:rPr>
          <w:rFonts w:ascii="Arial" w:hAnsi="Arial" w:cs="Arial"/>
          <w:sz w:val="24"/>
          <w:szCs w:val="24"/>
        </w:rPr>
        <w:t xml:space="preserve">nitiate </w:t>
      </w:r>
      <w:r w:rsidR="00AE187C" w:rsidRPr="00F03578">
        <w:rPr>
          <w:rFonts w:ascii="Arial" w:hAnsi="Arial" w:cs="Arial"/>
          <w:sz w:val="24"/>
          <w:szCs w:val="24"/>
        </w:rPr>
        <w:t xml:space="preserve">Federal Prior Approval </w:t>
      </w:r>
      <w:r w:rsidR="00A529B0" w:rsidRPr="00F03578">
        <w:rPr>
          <w:rFonts w:ascii="Arial" w:hAnsi="Arial" w:cs="Arial"/>
          <w:sz w:val="24"/>
          <w:szCs w:val="24"/>
        </w:rPr>
        <w:t>Form</w:t>
      </w:r>
      <w:r w:rsidR="00060D0F" w:rsidRPr="00F03578">
        <w:rPr>
          <w:rFonts w:ascii="Arial" w:hAnsi="Arial" w:cs="Arial"/>
          <w:sz w:val="24"/>
          <w:szCs w:val="24"/>
        </w:rPr>
        <w:t xml:space="preserve"> (DR8</w:t>
      </w:r>
      <w:r w:rsidR="002455C0" w:rsidRPr="00F03578">
        <w:rPr>
          <w:rFonts w:ascii="Arial" w:hAnsi="Arial" w:cs="Arial"/>
          <w:sz w:val="24"/>
          <w:szCs w:val="24"/>
        </w:rPr>
        <w:t>0</w:t>
      </w:r>
      <w:r w:rsidR="00060D0F" w:rsidRPr="00F03578">
        <w:rPr>
          <w:rFonts w:ascii="Arial" w:hAnsi="Arial" w:cs="Arial"/>
          <w:sz w:val="24"/>
          <w:szCs w:val="24"/>
        </w:rPr>
        <w:t>0) by completing Section 1 of the form.</w:t>
      </w:r>
      <w:r w:rsidR="00F04600" w:rsidRPr="00F03578">
        <w:rPr>
          <w:rFonts w:ascii="Arial" w:hAnsi="Arial" w:cs="Arial"/>
          <w:sz w:val="24"/>
          <w:szCs w:val="24"/>
        </w:rPr>
        <w:t xml:space="preserve">  </w:t>
      </w:r>
    </w:p>
    <w:p w:rsidR="00177456" w:rsidRDefault="00177456" w:rsidP="00AE187C">
      <w:pPr>
        <w:tabs>
          <w:tab w:val="left" w:pos="540"/>
        </w:tabs>
        <w:ind w:left="540" w:hanging="540"/>
        <w:rPr>
          <w:rFonts w:ascii="Arial" w:hAnsi="Arial" w:cs="Arial"/>
          <w:b/>
          <w:sz w:val="24"/>
          <w:szCs w:val="24"/>
          <w:u w:val="single"/>
        </w:rPr>
      </w:pPr>
    </w:p>
    <w:p w:rsidR="00177456" w:rsidRPr="00177456" w:rsidRDefault="00177456" w:rsidP="00AE187C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an Expedite is being requested, please mark the Expedite Requested box and include justification for expedite in the Reason/Justification for the Purchase portion of the form in Section 1.</w:t>
      </w:r>
    </w:p>
    <w:p w:rsidR="00872D67" w:rsidRPr="00F03578" w:rsidRDefault="00872D67" w:rsidP="00AE187C">
      <w:pPr>
        <w:ind w:left="540" w:hanging="540"/>
        <w:rPr>
          <w:rFonts w:ascii="Arial" w:hAnsi="Arial" w:cs="Arial"/>
          <w:sz w:val="24"/>
          <w:szCs w:val="24"/>
        </w:rPr>
      </w:pPr>
    </w:p>
    <w:p w:rsidR="00A529B0" w:rsidRPr="00F03578" w:rsidRDefault="0094506E" w:rsidP="00AE187C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2. </w:t>
      </w:r>
      <w:r w:rsidR="00AE187C" w:rsidRPr="00F03578">
        <w:rPr>
          <w:rFonts w:ascii="Arial" w:hAnsi="Arial" w:cs="Arial"/>
          <w:sz w:val="24"/>
          <w:szCs w:val="24"/>
        </w:rPr>
        <w:tab/>
      </w:r>
      <w:r w:rsidR="00A529B0" w:rsidRPr="00F03578">
        <w:rPr>
          <w:rFonts w:ascii="Arial" w:hAnsi="Arial" w:cs="Arial"/>
          <w:sz w:val="24"/>
          <w:szCs w:val="24"/>
        </w:rPr>
        <w:t xml:space="preserve">Manager </w:t>
      </w:r>
      <w:r w:rsidR="00AE187C" w:rsidRPr="00F03578">
        <w:rPr>
          <w:rFonts w:ascii="Arial" w:hAnsi="Arial" w:cs="Arial"/>
          <w:sz w:val="24"/>
          <w:szCs w:val="24"/>
        </w:rPr>
        <w:t xml:space="preserve">to </w:t>
      </w:r>
      <w:r w:rsidR="00A529B0" w:rsidRPr="00F03578">
        <w:rPr>
          <w:rFonts w:ascii="Arial" w:hAnsi="Arial" w:cs="Arial"/>
          <w:sz w:val="24"/>
          <w:szCs w:val="24"/>
        </w:rPr>
        <w:t xml:space="preserve">review </w:t>
      </w:r>
      <w:r w:rsidR="00AE187C" w:rsidRPr="00F03578">
        <w:rPr>
          <w:rFonts w:ascii="Arial" w:hAnsi="Arial" w:cs="Arial"/>
          <w:sz w:val="24"/>
          <w:szCs w:val="24"/>
        </w:rPr>
        <w:t>for completeness.</w:t>
      </w:r>
    </w:p>
    <w:p w:rsidR="004E6D4B" w:rsidRPr="00F03578" w:rsidRDefault="004E6D4B" w:rsidP="00AE187C">
      <w:pPr>
        <w:ind w:left="540" w:hanging="540"/>
        <w:rPr>
          <w:rFonts w:ascii="Arial" w:hAnsi="Arial" w:cs="Arial"/>
          <w:sz w:val="24"/>
          <w:szCs w:val="24"/>
        </w:rPr>
      </w:pPr>
    </w:p>
    <w:p w:rsidR="00A529B0" w:rsidRPr="00F03578" w:rsidRDefault="0094506E" w:rsidP="00AE187C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3. </w:t>
      </w:r>
      <w:r w:rsidR="00AE187C" w:rsidRPr="00F03578">
        <w:rPr>
          <w:rFonts w:ascii="Arial" w:hAnsi="Arial" w:cs="Arial"/>
          <w:sz w:val="24"/>
          <w:szCs w:val="24"/>
        </w:rPr>
        <w:tab/>
      </w:r>
      <w:r w:rsidR="008300BA" w:rsidRPr="00F03578">
        <w:rPr>
          <w:rFonts w:ascii="Arial" w:hAnsi="Arial" w:cs="Arial"/>
          <w:sz w:val="24"/>
          <w:szCs w:val="24"/>
        </w:rPr>
        <w:t>Buyer</w:t>
      </w:r>
      <w:r w:rsidR="00CB3FC7" w:rsidRPr="00F03578">
        <w:rPr>
          <w:rFonts w:ascii="Arial" w:hAnsi="Arial" w:cs="Arial"/>
          <w:sz w:val="24"/>
          <w:szCs w:val="24"/>
        </w:rPr>
        <w:t xml:space="preserve"> </w:t>
      </w:r>
      <w:r w:rsidR="00F50DA9">
        <w:rPr>
          <w:rFonts w:ascii="Arial" w:hAnsi="Arial" w:cs="Arial"/>
          <w:sz w:val="24"/>
          <w:szCs w:val="24"/>
        </w:rPr>
        <w:t>sends electronically the</w:t>
      </w:r>
      <w:r w:rsidR="00CB3FC7" w:rsidRPr="00F03578">
        <w:rPr>
          <w:rFonts w:ascii="Arial" w:hAnsi="Arial" w:cs="Arial"/>
          <w:sz w:val="24"/>
          <w:szCs w:val="24"/>
        </w:rPr>
        <w:t xml:space="preserve"> </w:t>
      </w:r>
      <w:r w:rsidR="008300BA" w:rsidRPr="00F03578">
        <w:rPr>
          <w:rFonts w:ascii="Arial" w:hAnsi="Arial" w:cs="Arial"/>
          <w:sz w:val="24"/>
          <w:szCs w:val="24"/>
        </w:rPr>
        <w:t>DR8</w:t>
      </w:r>
      <w:r w:rsidR="002455C0" w:rsidRPr="00F03578">
        <w:rPr>
          <w:rFonts w:ascii="Arial" w:hAnsi="Arial" w:cs="Arial"/>
          <w:sz w:val="24"/>
          <w:szCs w:val="24"/>
        </w:rPr>
        <w:t>0</w:t>
      </w:r>
      <w:r w:rsidR="008300BA" w:rsidRPr="00F03578">
        <w:rPr>
          <w:rFonts w:ascii="Arial" w:hAnsi="Arial" w:cs="Arial"/>
          <w:sz w:val="24"/>
          <w:szCs w:val="24"/>
        </w:rPr>
        <w:t>0</w:t>
      </w:r>
      <w:r w:rsidR="00CB3FC7" w:rsidRPr="00F03578">
        <w:rPr>
          <w:rFonts w:ascii="Arial" w:hAnsi="Arial" w:cs="Arial"/>
          <w:sz w:val="24"/>
          <w:szCs w:val="24"/>
        </w:rPr>
        <w:t xml:space="preserve"> request f</w:t>
      </w:r>
      <w:r w:rsidR="00AE187C" w:rsidRPr="00F03578">
        <w:rPr>
          <w:rFonts w:ascii="Arial" w:hAnsi="Arial" w:cs="Arial"/>
          <w:sz w:val="24"/>
          <w:szCs w:val="24"/>
        </w:rPr>
        <w:t xml:space="preserve">orm and backup </w:t>
      </w:r>
      <w:r w:rsidR="008300BA" w:rsidRPr="00F03578">
        <w:rPr>
          <w:rFonts w:ascii="Arial" w:hAnsi="Arial" w:cs="Arial"/>
          <w:sz w:val="24"/>
          <w:szCs w:val="24"/>
        </w:rPr>
        <w:t>procurement documentation</w:t>
      </w:r>
      <w:r w:rsidR="00F04600" w:rsidRPr="00F03578">
        <w:rPr>
          <w:rFonts w:ascii="Arial" w:hAnsi="Arial" w:cs="Arial"/>
          <w:sz w:val="24"/>
          <w:szCs w:val="24"/>
        </w:rPr>
        <w:t>, including DR 812 if required,</w:t>
      </w:r>
      <w:r w:rsidR="00AE187C" w:rsidRPr="00F03578">
        <w:rPr>
          <w:rFonts w:ascii="Arial" w:hAnsi="Arial" w:cs="Arial"/>
          <w:sz w:val="24"/>
          <w:szCs w:val="24"/>
        </w:rPr>
        <w:t xml:space="preserve"> to </w:t>
      </w:r>
      <w:r w:rsidR="00060D0F" w:rsidRPr="00F03578">
        <w:rPr>
          <w:rFonts w:ascii="Arial" w:hAnsi="Arial" w:cs="Arial"/>
          <w:sz w:val="24"/>
          <w:szCs w:val="24"/>
        </w:rPr>
        <w:t xml:space="preserve">CO Contract &amp; Procurement Section (C&amp;PS) via the </w:t>
      </w:r>
      <w:hyperlink r:id="rId8" w:history="1">
        <w:r w:rsidR="00060D0F"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="008300BA" w:rsidRPr="00F03578">
        <w:rPr>
          <w:rFonts w:ascii="Arial" w:hAnsi="Arial" w:cs="Arial"/>
          <w:sz w:val="24"/>
          <w:szCs w:val="24"/>
        </w:rPr>
        <w:t xml:space="preserve"> mailbox.</w:t>
      </w:r>
    </w:p>
    <w:p w:rsidR="00CB3FC7" w:rsidRPr="00F03578" w:rsidRDefault="00CB3FC7" w:rsidP="00AE187C">
      <w:pPr>
        <w:ind w:left="540" w:hanging="540"/>
        <w:rPr>
          <w:rFonts w:ascii="Arial" w:hAnsi="Arial" w:cs="Arial"/>
          <w:sz w:val="24"/>
          <w:szCs w:val="24"/>
        </w:rPr>
      </w:pPr>
    </w:p>
    <w:p w:rsidR="00CB3FC7" w:rsidRPr="00F03578" w:rsidRDefault="0094506E" w:rsidP="00AE187C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4. </w:t>
      </w:r>
      <w:r w:rsidR="00AE187C" w:rsidRPr="00F03578">
        <w:rPr>
          <w:rFonts w:ascii="Arial" w:hAnsi="Arial" w:cs="Arial"/>
          <w:sz w:val="24"/>
          <w:szCs w:val="24"/>
        </w:rPr>
        <w:tab/>
      </w:r>
      <w:r w:rsidR="00060D0F" w:rsidRPr="00F03578">
        <w:rPr>
          <w:rFonts w:ascii="Arial" w:hAnsi="Arial" w:cs="Arial"/>
          <w:sz w:val="24"/>
          <w:szCs w:val="24"/>
        </w:rPr>
        <w:t>The a</w:t>
      </w:r>
      <w:r w:rsidR="00CB3FC7" w:rsidRPr="00F03578">
        <w:rPr>
          <w:rFonts w:ascii="Arial" w:hAnsi="Arial" w:cs="Arial"/>
          <w:sz w:val="24"/>
          <w:szCs w:val="24"/>
        </w:rPr>
        <w:t xml:space="preserve">ssigned C&amp;PS Analyst will log in </w:t>
      </w:r>
      <w:r w:rsidR="00060D0F" w:rsidRPr="00F03578">
        <w:rPr>
          <w:rFonts w:ascii="Arial" w:hAnsi="Arial" w:cs="Arial"/>
          <w:sz w:val="24"/>
          <w:szCs w:val="24"/>
        </w:rPr>
        <w:t xml:space="preserve">the </w:t>
      </w:r>
      <w:r w:rsidR="00CB3FC7" w:rsidRPr="00F03578">
        <w:rPr>
          <w:rFonts w:ascii="Arial" w:hAnsi="Arial" w:cs="Arial"/>
          <w:sz w:val="24"/>
          <w:szCs w:val="24"/>
        </w:rPr>
        <w:t xml:space="preserve">request, </w:t>
      </w:r>
      <w:r w:rsidR="00060D0F" w:rsidRPr="00F03578">
        <w:rPr>
          <w:rFonts w:ascii="Arial" w:hAnsi="Arial" w:cs="Arial"/>
          <w:sz w:val="24"/>
          <w:szCs w:val="24"/>
        </w:rPr>
        <w:t xml:space="preserve">complete Section 2 of the </w:t>
      </w:r>
      <w:r w:rsidR="002455C0" w:rsidRPr="00F03578">
        <w:rPr>
          <w:rFonts w:ascii="Arial" w:hAnsi="Arial" w:cs="Arial"/>
          <w:sz w:val="24"/>
          <w:szCs w:val="24"/>
        </w:rPr>
        <w:t>DR800</w:t>
      </w:r>
      <w:r w:rsidR="00060D0F" w:rsidRPr="00F03578">
        <w:rPr>
          <w:rFonts w:ascii="Arial" w:hAnsi="Arial" w:cs="Arial"/>
          <w:sz w:val="24"/>
          <w:szCs w:val="24"/>
        </w:rPr>
        <w:t xml:space="preserve">, </w:t>
      </w:r>
      <w:r w:rsidR="00CB3FC7" w:rsidRPr="00F03578">
        <w:rPr>
          <w:rFonts w:ascii="Arial" w:hAnsi="Arial" w:cs="Arial"/>
          <w:sz w:val="24"/>
          <w:szCs w:val="24"/>
        </w:rPr>
        <w:t>review and finalize form</w:t>
      </w:r>
      <w:r w:rsidR="00060D0F" w:rsidRPr="00F03578">
        <w:rPr>
          <w:rFonts w:ascii="Arial" w:hAnsi="Arial" w:cs="Arial"/>
          <w:sz w:val="24"/>
          <w:szCs w:val="24"/>
        </w:rPr>
        <w:t>,</w:t>
      </w:r>
      <w:r w:rsidR="00CB3FC7" w:rsidRPr="00F03578">
        <w:rPr>
          <w:rFonts w:ascii="Arial" w:hAnsi="Arial" w:cs="Arial"/>
          <w:sz w:val="24"/>
          <w:szCs w:val="24"/>
        </w:rPr>
        <w:t xml:space="preserve"> and forward</w:t>
      </w:r>
      <w:r w:rsidR="00BE1C82" w:rsidRPr="00F03578">
        <w:rPr>
          <w:rFonts w:ascii="Arial" w:hAnsi="Arial" w:cs="Arial"/>
          <w:sz w:val="24"/>
          <w:szCs w:val="24"/>
        </w:rPr>
        <w:t xml:space="preserve"> t</w:t>
      </w:r>
      <w:r w:rsidR="00060D0F" w:rsidRPr="00F03578">
        <w:rPr>
          <w:rFonts w:ascii="Arial" w:hAnsi="Arial" w:cs="Arial"/>
          <w:sz w:val="24"/>
          <w:szCs w:val="24"/>
        </w:rPr>
        <w:t>o C&amp;PS Manager for review.</w:t>
      </w:r>
    </w:p>
    <w:p w:rsidR="00CB3FC7" w:rsidRPr="00F03578" w:rsidRDefault="00CB3FC7" w:rsidP="00AE187C">
      <w:pPr>
        <w:ind w:left="540" w:hanging="540"/>
        <w:rPr>
          <w:rFonts w:ascii="Arial" w:hAnsi="Arial" w:cs="Arial"/>
          <w:sz w:val="24"/>
          <w:szCs w:val="24"/>
        </w:rPr>
      </w:pPr>
    </w:p>
    <w:p w:rsidR="00060D0F" w:rsidRPr="00F03578" w:rsidRDefault="0094506E" w:rsidP="00060D0F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5. </w:t>
      </w:r>
      <w:r w:rsidR="00AE187C" w:rsidRPr="00F03578">
        <w:rPr>
          <w:rFonts w:ascii="Arial" w:hAnsi="Arial" w:cs="Arial"/>
          <w:sz w:val="24"/>
          <w:szCs w:val="24"/>
        </w:rPr>
        <w:tab/>
      </w:r>
      <w:r w:rsidR="00060D0F" w:rsidRPr="00F03578">
        <w:rPr>
          <w:rFonts w:ascii="Arial" w:hAnsi="Arial" w:cs="Arial"/>
          <w:sz w:val="24"/>
          <w:szCs w:val="24"/>
        </w:rPr>
        <w:t>The a</w:t>
      </w:r>
      <w:r w:rsidR="00CB3FC7" w:rsidRPr="00F03578">
        <w:rPr>
          <w:rFonts w:ascii="Arial" w:hAnsi="Arial" w:cs="Arial"/>
          <w:sz w:val="24"/>
          <w:szCs w:val="24"/>
        </w:rPr>
        <w:t xml:space="preserve">ssigned C&amp;PS Analyst will </w:t>
      </w:r>
      <w:r w:rsidR="00060D0F" w:rsidRPr="00F03578">
        <w:rPr>
          <w:rFonts w:ascii="Arial" w:hAnsi="Arial" w:cs="Arial"/>
          <w:sz w:val="24"/>
          <w:szCs w:val="24"/>
        </w:rPr>
        <w:t>forward the completed DR8</w:t>
      </w:r>
      <w:r w:rsidR="002455C0" w:rsidRPr="00F03578">
        <w:rPr>
          <w:rFonts w:ascii="Arial" w:hAnsi="Arial" w:cs="Arial"/>
          <w:sz w:val="24"/>
          <w:szCs w:val="24"/>
        </w:rPr>
        <w:t>0</w:t>
      </w:r>
      <w:r w:rsidR="00060D0F" w:rsidRPr="00F03578">
        <w:rPr>
          <w:rFonts w:ascii="Arial" w:hAnsi="Arial" w:cs="Arial"/>
          <w:sz w:val="24"/>
          <w:szCs w:val="24"/>
        </w:rPr>
        <w:t xml:space="preserve">0 to the DOR Approver (Deputy Director/Designee) for approval and cc the </w:t>
      </w:r>
      <w:hyperlink r:id="rId9" w:history="1">
        <w:r w:rsidR="00060D0F"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="00060D0F"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CB3FC7" w:rsidRPr="00F03578" w:rsidRDefault="00CB3FC7" w:rsidP="00AE187C">
      <w:pPr>
        <w:ind w:left="540" w:hanging="540"/>
        <w:rPr>
          <w:rFonts w:ascii="Arial" w:hAnsi="Arial" w:cs="Arial"/>
          <w:sz w:val="24"/>
          <w:szCs w:val="24"/>
        </w:rPr>
      </w:pPr>
    </w:p>
    <w:p w:rsidR="00060D0F" w:rsidRPr="00F03578" w:rsidRDefault="0094506E" w:rsidP="00060D0F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6. </w:t>
      </w:r>
      <w:r w:rsidR="00AE187C" w:rsidRPr="00F03578">
        <w:rPr>
          <w:rFonts w:ascii="Arial" w:hAnsi="Arial" w:cs="Arial"/>
          <w:sz w:val="24"/>
          <w:szCs w:val="24"/>
        </w:rPr>
        <w:tab/>
      </w:r>
      <w:r w:rsidR="00060D0F" w:rsidRPr="00F03578">
        <w:rPr>
          <w:rFonts w:ascii="Arial" w:hAnsi="Arial" w:cs="Arial"/>
          <w:sz w:val="24"/>
          <w:szCs w:val="24"/>
        </w:rPr>
        <w:t>The Deputy Director/Designee</w:t>
      </w:r>
      <w:r w:rsidR="00872D67" w:rsidRPr="00F03578">
        <w:rPr>
          <w:rFonts w:ascii="Arial" w:hAnsi="Arial" w:cs="Arial"/>
          <w:sz w:val="24"/>
          <w:szCs w:val="24"/>
        </w:rPr>
        <w:t xml:space="preserve"> </w:t>
      </w:r>
      <w:r w:rsidR="00CB3FC7" w:rsidRPr="00F03578">
        <w:rPr>
          <w:rFonts w:ascii="Arial" w:hAnsi="Arial" w:cs="Arial"/>
          <w:sz w:val="24"/>
          <w:szCs w:val="24"/>
        </w:rPr>
        <w:t xml:space="preserve">to </w:t>
      </w:r>
      <w:r w:rsidR="00060D0F" w:rsidRPr="00F03578">
        <w:rPr>
          <w:rFonts w:ascii="Arial" w:hAnsi="Arial" w:cs="Arial"/>
          <w:sz w:val="24"/>
          <w:szCs w:val="24"/>
        </w:rPr>
        <w:t xml:space="preserve">review, and if approved, </w:t>
      </w:r>
      <w:r w:rsidR="0055124D" w:rsidRPr="00F03578">
        <w:rPr>
          <w:rFonts w:ascii="Arial" w:hAnsi="Arial" w:cs="Arial"/>
          <w:sz w:val="24"/>
          <w:szCs w:val="24"/>
        </w:rPr>
        <w:t xml:space="preserve">complete DOR Approver under Section 3 and </w:t>
      </w:r>
      <w:r w:rsidR="00060D0F" w:rsidRPr="00F03578">
        <w:rPr>
          <w:rFonts w:ascii="Arial" w:hAnsi="Arial" w:cs="Arial"/>
          <w:sz w:val="24"/>
          <w:szCs w:val="24"/>
        </w:rPr>
        <w:t xml:space="preserve">forward </w:t>
      </w:r>
      <w:r w:rsidR="00F04600" w:rsidRPr="00F03578">
        <w:rPr>
          <w:rFonts w:ascii="Arial" w:hAnsi="Arial" w:cs="Arial"/>
          <w:sz w:val="24"/>
          <w:szCs w:val="24"/>
        </w:rPr>
        <w:t>DR8</w:t>
      </w:r>
      <w:r w:rsidR="002455C0" w:rsidRPr="00F03578">
        <w:rPr>
          <w:rFonts w:ascii="Arial" w:hAnsi="Arial" w:cs="Arial"/>
          <w:sz w:val="24"/>
          <w:szCs w:val="24"/>
        </w:rPr>
        <w:t>0</w:t>
      </w:r>
      <w:r w:rsidR="00F04600" w:rsidRPr="00F03578">
        <w:rPr>
          <w:rFonts w:ascii="Arial" w:hAnsi="Arial" w:cs="Arial"/>
          <w:sz w:val="24"/>
          <w:szCs w:val="24"/>
        </w:rPr>
        <w:t>0</w:t>
      </w:r>
      <w:r w:rsidR="00CB3FC7" w:rsidRPr="00F03578">
        <w:rPr>
          <w:rFonts w:ascii="Arial" w:hAnsi="Arial" w:cs="Arial"/>
          <w:sz w:val="24"/>
          <w:szCs w:val="24"/>
        </w:rPr>
        <w:t xml:space="preserve"> to </w:t>
      </w:r>
      <w:r w:rsidR="00F04600" w:rsidRPr="00F03578">
        <w:rPr>
          <w:rFonts w:ascii="Arial" w:hAnsi="Arial" w:cs="Arial"/>
          <w:sz w:val="24"/>
          <w:szCs w:val="24"/>
        </w:rPr>
        <w:t>the Federal Awarding Agency</w:t>
      </w:r>
      <w:r w:rsidR="00CB3FC7" w:rsidRPr="00F03578">
        <w:rPr>
          <w:rFonts w:ascii="Arial" w:hAnsi="Arial" w:cs="Arial"/>
          <w:sz w:val="24"/>
          <w:szCs w:val="24"/>
        </w:rPr>
        <w:t xml:space="preserve"> </w:t>
      </w:r>
      <w:r w:rsidR="00060D0F" w:rsidRPr="00F03578">
        <w:rPr>
          <w:rFonts w:ascii="Arial" w:hAnsi="Arial" w:cs="Arial"/>
          <w:sz w:val="24"/>
          <w:szCs w:val="24"/>
        </w:rPr>
        <w:t>for approval with a</w:t>
      </w:r>
      <w:r w:rsidR="00CB3FC7" w:rsidRPr="00F03578">
        <w:rPr>
          <w:rFonts w:ascii="Arial" w:hAnsi="Arial" w:cs="Arial"/>
          <w:sz w:val="24"/>
          <w:szCs w:val="24"/>
        </w:rPr>
        <w:t xml:space="preserve"> cc </w:t>
      </w:r>
      <w:r w:rsidR="00060D0F" w:rsidRPr="00F03578">
        <w:rPr>
          <w:rFonts w:ascii="Arial" w:hAnsi="Arial" w:cs="Arial"/>
          <w:sz w:val="24"/>
          <w:szCs w:val="24"/>
        </w:rPr>
        <w:t xml:space="preserve">to </w:t>
      </w:r>
      <w:hyperlink r:id="rId10" w:history="1">
        <w:r w:rsidR="00060D0F"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="00060D0F"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060D0F" w:rsidRPr="00F03578" w:rsidRDefault="00060D0F" w:rsidP="00060D0F">
      <w:pPr>
        <w:ind w:left="540" w:hanging="540"/>
        <w:rPr>
          <w:rFonts w:ascii="Arial" w:hAnsi="Arial" w:cs="Arial"/>
          <w:sz w:val="24"/>
          <w:szCs w:val="24"/>
        </w:rPr>
      </w:pPr>
    </w:p>
    <w:p w:rsidR="00872D67" w:rsidRPr="00F03578" w:rsidRDefault="0094506E" w:rsidP="00AE187C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7. </w:t>
      </w:r>
      <w:r w:rsidR="00AE187C" w:rsidRPr="00F03578">
        <w:rPr>
          <w:rFonts w:ascii="Arial" w:hAnsi="Arial" w:cs="Arial"/>
          <w:sz w:val="24"/>
          <w:szCs w:val="24"/>
        </w:rPr>
        <w:tab/>
      </w:r>
      <w:r w:rsidR="00F04600" w:rsidRPr="00F03578">
        <w:rPr>
          <w:rFonts w:ascii="Arial" w:hAnsi="Arial" w:cs="Arial"/>
          <w:sz w:val="24"/>
          <w:szCs w:val="24"/>
        </w:rPr>
        <w:t xml:space="preserve">The </w:t>
      </w:r>
      <w:r w:rsidR="00872D67" w:rsidRPr="00F03578">
        <w:rPr>
          <w:rFonts w:ascii="Arial" w:hAnsi="Arial" w:cs="Arial"/>
          <w:sz w:val="24"/>
          <w:szCs w:val="24"/>
        </w:rPr>
        <w:t xml:space="preserve">C&amp;PS will maintain a tracking log </w:t>
      </w:r>
      <w:r w:rsidR="00F04600" w:rsidRPr="00F03578">
        <w:rPr>
          <w:rFonts w:ascii="Arial" w:hAnsi="Arial" w:cs="Arial"/>
          <w:sz w:val="24"/>
          <w:szCs w:val="24"/>
        </w:rPr>
        <w:t>and follow up with Deputy Director/Designee on any pending requests.</w:t>
      </w:r>
    </w:p>
    <w:p w:rsidR="00F35B36" w:rsidRPr="00F03578" w:rsidRDefault="00F35B36" w:rsidP="00AE187C">
      <w:pPr>
        <w:ind w:left="540" w:hanging="540"/>
        <w:rPr>
          <w:rFonts w:ascii="Arial" w:hAnsi="Arial" w:cs="Arial"/>
          <w:sz w:val="24"/>
          <w:szCs w:val="24"/>
        </w:rPr>
      </w:pPr>
    </w:p>
    <w:p w:rsidR="00F35B36" w:rsidRPr="00F03578" w:rsidRDefault="00F35B36" w:rsidP="00AE187C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8.</w:t>
      </w:r>
      <w:r w:rsidRPr="00F03578">
        <w:rPr>
          <w:rFonts w:ascii="Arial" w:hAnsi="Arial" w:cs="Arial"/>
          <w:sz w:val="24"/>
          <w:szCs w:val="24"/>
        </w:rPr>
        <w:tab/>
        <w:t xml:space="preserve">Upon notification of approval of the DR800, the Deputy Director/Designee will notify the </w:t>
      </w:r>
      <w:r w:rsidR="00690706" w:rsidRPr="00F03578">
        <w:rPr>
          <w:rFonts w:ascii="Arial" w:hAnsi="Arial" w:cs="Arial"/>
          <w:sz w:val="24"/>
          <w:szCs w:val="24"/>
        </w:rPr>
        <w:t>Buyer/Requestor</w:t>
      </w:r>
      <w:r w:rsidRPr="00F03578">
        <w:rPr>
          <w:rFonts w:ascii="Arial" w:hAnsi="Arial" w:cs="Arial"/>
          <w:sz w:val="24"/>
          <w:szCs w:val="24"/>
        </w:rPr>
        <w:t xml:space="preserve"> of the approval and provide the </w:t>
      </w:r>
      <w:r w:rsidR="00690706" w:rsidRPr="00F03578">
        <w:rPr>
          <w:rFonts w:ascii="Arial" w:hAnsi="Arial" w:cs="Arial"/>
          <w:sz w:val="24"/>
          <w:szCs w:val="24"/>
        </w:rPr>
        <w:t>Buyer/</w:t>
      </w:r>
      <w:r w:rsidRPr="00F03578">
        <w:rPr>
          <w:rFonts w:ascii="Arial" w:hAnsi="Arial" w:cs="Arial"/>
          <w:sz w:val="24"/>
          <w:szCs w:val="24"/>
        </w:rPr>
        <w:t xml:space="preserve">Requestor with a copy of the approved DR800 with a cc to </w:t>
      </w:r>
      <w:hyperlink r:id="rId11" w:history="1">
        <w:r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872D67" w:rsidRPr="00F03578" w:rsidRDefault="00872D67" w:rsidP="00AE187C">
      <w:pPr>
        <w:ind w:left="540" w:hanging="540"/>
        <w:rPr>
          <w:rFonts w:ascii="Arial" w:hAnsi="Arial" w:cs="Arial"/>
          <w:sz w:val="24"/>
          <w:szCs w:val="24"/>
        </w:rPr>
      </w:pPr>
    </w:p>
    <w:p w:rsidR="00CB3FC7" w:rsidRPr="00F03578" w:rsidRDefault="00F35B36" w:rsidP="00AE187C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9</w:t>
      </w:r>
      <w:r w:rsidR="0094506E" w:rsidRPr="00F03578">
        <w:rPr>
          <w:rFonts w:ascii="Arial" w:hAnsi="Arial" w:cs="Arial"/>
          <w:sz w:val="24"/>
          <w:szCs w:val="24"/>
        </w:rPr>
        <w:t xml:space="preserve">. </w:t>
      </w:r>
      <w:r w:rsidR="00AE187C" w:rsidRPr="00F03578">
        <w:rPr>
          <w:rFonts w:ascii="Arial" w:hAnsi="Arial" w:cs="Arial"/>
          <w:sz w:val="24"/>
          <w:szCs w:val="24"/>
        </w:rPr>
        <w:tab/>
      </w:r>
      <w:r w:rsidR="00872D67" w:rsidRPr="00F03578">
        <w:rPr>
          <w:rFonts w:ascii="Arial" w:hAnsi="Arial" w:cs="Arial"/>
          <w:sz w:val="24"/>
          <w:szCs w:val="24"/>
        </w:rPr>
        <w:t xml:space="preserve">The assigned C&amp;PS Analyst will attach a hard copy of the </w:t>
      </w:r>
      <w:r w:rsidRPr="00F03578">
        <w:rPr>
          <w:rFonts w:ascii="Arial" w:hAnsi="Arial" w:cs="Arial"/>
          <w:sz w:val="24"/>
          <w:szCs w:val="24"/>
        </w:rPr>
        <w:t xml:space="preserve">approved </w:t>
      </w:r>
      <w:r w:rsidR="00F04600" w:rsidRPr="00F03578">
        <w:rPr>
          <w:rFonts w:ascii="Arial" w:hAnsi="Arial" w:cs="Arial"/>
          <w:sz w:val="24"/>
          <w:szCs w:val="24"/>
        </w:rPr>
        <w:t>DR8</w:t>
      </w:r>
      <w:r w:rsidR="002455C0" w:rsidRPr="00F03578">
        <w:rPr>
          <w:rFonts w:ascii="Arial" w:hAnsi="Arial" w:cs="Arial"/>
          <w:sz w:val="24"/>
          <w:szCs w:val="24"/>
        </w:rPr>
        <w:t>0</w:t>
      </w:r>
      <w:r w:rsidR="00F04600" w:rsidRPr="00F03578">
        <w:rPr>
          <w:rFonts w:ascii="Arial" w:hAnsi="Arial" w:cs="Arial"/>
          <w:sz w:val="24"/>
          <w:szCs w:val="24"/>
        </w:rPr>
        <w:t>0</w:t>
      </w:r>
      <w:r w:rsidRPr="00F03578">
        <w:rPr>
          <w:rFonts w:ascii="Arial" w:hAnsi="Arial" w:cs="Arial"/>
          <w:sz w:val="24"/>
          <w:szCs w:val="24"/>
        </w:rPr>
        <w:t xml:space="preserve"> </w:t>
      </w:r>
      <w:r w:rsidR="00F04600" w:rsidRPr="00F03578">
        <w:rPr>
          <w:rFonts w:ascii="Arial" w:hAnsi="Arial" w:cs="Arial"/>
          <w:sz w:val="24"/>
          <w:szCs w:val="24"/>
        </w:rPr>
        <w:t xml:space="preserve">to the purchasing document and submit to Accounting for </w:t>
      </w:r>
      <w:r w:rsidRPr="00F03578">
        <w:rPr>
          <w:rFonts w:ascii="Arial" w:hAnsi="Arial" w:cs="Arial"/>
          <w:sz w:val="24"/>
          <w:szCs w:val="24"/>
        </w:rPr>
        <w:t xml:space="preserve">encumbering and </w:t>
      </w:r>
      <w:r w:rsidR="00F04600" w:rsidRPr="00F03578">
        <w:rPr>
          <w:rFonts w:ascii="Arial" w:hAnsi="Arial" w:cs="Arial"/>
          <w:sz w:val="24"/>
          <w:szCs w:val="24"/>
        </w:rPr>
        <w:t>federal reporting purposes.</w:t>
      </w:r>
      <w:r w:rsidR="00872D67" w:rsidRPr="00F03578">
        <w:rPr>
          <w:rFonts w:ascii="Arial" w:hAnsi="Arial" w:cs="Arial"/>
          <w:sz w:val="24"/>
          <w:szCs w:val="24"/>
        </w:rPr>
        <w:t xml:space="preserve"> </w:t>
      </w:r>
    </w:p>
    <w:p w:rsidR="00F80200" w:rsidRPr="009B28CF" w:rsidRDefault="00F80200" w:rsidP="00F80200">
      <w:pPr>
        <w:rPr>
          <w:rFonts w:ascii="Arial" w:hAnsi="Arial" w:cs="Arial"/>
          <w:sz w:val="28"/>
          <w:szCs w:val="28"/>
        </w:rPr>
      </w:pPr>
    </w:p>
    <w:p w:rsidR="00F80200" w:rsidRPr="009B28CF" w:rsidRDefault="001E7861" w:rsidP="009B28CF">
      <w:pPr>
        <w:ind w:right="-504"/>
        <w:rPr>
          <w:rFonts w:ascii="Arial" w:hAnsi="Arial" w:cs="Arial"/>
          <w:b/>
          <w:sz w:val="28"/>
          <w:szCs w:val="28"/>
          <w:u w:val="single"/>
        </w:rPr>
      </w:pPr>
      <w:r w:rsidRPr="009B28CF">
        <w:rPr>
          <w:rFonts w:ascii="Arial" w:hAnsi="Arial" w:cs="Arial"/>
          <w:b/>
          <w:sz w:val="28"/>
          <w:szCs w:val="28"/>
          <w:u w:val="single"/>
        </w:rPr>
        <w:t xml:space="preserve">Vocational Rehabilitation/Supported Employment </w:t>
      </w:r>
      <w:r w:rsidR="009B28CF">
        <w:rPr>
          <w:rFonts w:ascii="Arial" w:hAnsi="Arial" w:cs="Arial"/>
          <w:b/>
          <w:sz w:val="28"/>
          <w:szCs w:val="28"/>
          <w:u w:val="single"/>
        </w:rPr>
        <w:t>Consumer Purchases</w:t>
      </w:r>
      <w:r w:rsidR="00F80200" w:rsidRPr="009B28CF">
        <w:rPr>
          <w:rFonts w:ascii="Arial" w:hAnsi="Arial" w:cs="Arial"/>
          <w:b/>
          <w:sz w:val="28"/>
          <w:szCs w:val="28"/>
          <w:u w:val="single"/>
        </w:rPr>
        <w:t>:</w:t>
      </w:r>
    </w:p>
    <w:p w:rsidR="00CA793D" w:rsidRPr="00F03578" w:rsidRDefault="00CA793D" w:rsidP="00F80200">
      <w:pPr>
        <w:rPr>
          <w:rFonts w:ascii="Arial" w:hAnsi="Arial" w:cs="Arial"/>
          <w:sz w:val="24"/>
          <w:szCs w:val="24"/>
        </w:rPr>
      </w:pPr>
    </w:p>
    <w:p w:rsidR="00F80200" w:rsidRPr="00F03578" w:rsidRDefault="00F80200" w:rsidP="00F80200">
      <w:pPr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The </w:t>
      </w:r>
      <w:r w:rsidR="00CA793D" w:rsidRPr="00F03578">
        <w:rPr>
          <w:rFonts w:ascii="Arial" w:hAnsi="Arial" w:cs="Arial"/>
          <w:sz w:val="24"/>
          <w:szCs w:val="24"/>
        </w:rPr>
        <w:t>DR800</w:t>
      </w:r>
      <w:r w:rsidRPr="00F03578">
        <w:rPr>
          <w:rFonts w:ascii="Arial" w:hAnsi="Arial" w:cs="Arial"/>
          <w:sz w:val="24"/>
          <w:szCs w:val="24"/>
        </w:rPr>
        <w:t xml:space="preserve"> form must be completed and submitted </w:t>
      </w:r>
      <w:r w:rsidR="00974064" w:rsidRPr="00F03578">
        <w:rPr>
          <w:rFonts w:ascii="Arial" w:hAnsi="Arial" w:cs="Arial"/>
          <w:sz w:val="24"/>
          <w:szCs w:val="24"/>
        </w:rPr>
        <w:t>through</w:t>
      </w:r>
      <w:r w:rsidRPr="00F03578">
        <w:rPr>
          <w:rFonts w:ascii="Arial" w:hAnsi="Arial" w:cs="Arial"/>
          <w:sz w:val="24"/>
          <w:szCs w:val="24"/>
        </w:rPr>
        <w:t xml:space="preserve"> the </w:t>
      </w:r>
      <w:r w:rsidRPr="00F03578">
        <w:rPr>
          <w:rFonts w:ascii="Arial" w:hAnsi="Arial" w:cs="Arial"/>
          <w:b/>
          <w:sz w:val="24"/>
          <w:szCs w:val="24"/>
        </w:rPr>
        <w:t>A</w:t>
      </w:r>
      <w:r w:rsidR="00CA793D" w:rsidRPr="00F03578">
        <w:rPr>
          <w:rFonts w:ascii="Arial" w:hAnsi="Arial" w:cs="Arial"/>
          <w:b/>
          <w:sz w:val="24"/>
          <w:szCs w:val="24"/>
        </w:rPr>
        <w:t>WARE</w:t>
      </w:r>
      <w:r w:rsidRPr="00F03578">
        <w:rPr>
          <w:rFonts w:ascii="Arial" w:hAnsi="Arial" w:cs="Arial"/>
          <w:sz w:val="24"/>
          <w:szCs w:val="24"/>
        </w:rPr>
        <w:t xml:space="preserve"> system as follows:</w:t>
      </w:r>
    </w:p>
    <w:p w:rsidR="00F80200" w:rsidRPr="00F03578" w:rsidRDefault="00F80200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F80200" w:rsidRPr="00F03578" w:rsidRDefault="00100A61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1</w:t>
      </w:r>
      <w:r w:rsidR="00F80200" w:rsidRPr="00F03578">
        <w:rPr>
          <w:rFonts w:ascii="Arial" w:hAnsi="Arial" w:cs="Arial"/>
          <w:sz w:val="24"/>
          <w:szCs w:val="24"/>
        </w:rPr>
        <w:t xml:space="preserve">. </w:t>
      </w:r>
      <w:r w:rsidR="00932E91" w:rsidRPr="00F03578">
        <w:rPr>
          <w:rFonts w:ascii="Arial" w:hAnsi="Arial" w:cs="Arial"/>
          <w:sz w:val="24"/>
          <w:szCs w:val="24"/>
        </w:rPr>
        <w:tab/>
      </w:r>
      <w:r w:rsidR="009E76AD" w:rsidRPr="00F03578">
        <w:rPr>
          <w:rFonts w:ascii="Arial" w:hAnsi="Arial" w:cs="Arial"/>
          <w:sz w:val="24"/>
          <w:szCs w:val="24"/>
        </w:rPr>
        <w:t xml:space="preserve">Counselor and/or Service Coordinator (SC) </w:t>
      </w:r>
      <w:r w:rsidR="007037F2" w:rsidRPr="00F03578">
        <w:rPr>
          <w:rFonts w:ascii="Arial" w:hAnsi="Arial" w:cs="Arial"/>
          <w:sz w:val="24"/>
          <w:szCs w:val="24"/>
        </w:rPr>
        <w:t xml:space="preserve">create </w:t>
      </w:r>
      <w:r w:rsidR="009E76AD" w:rsidRPr="00F03578">
        <w:rPr>
          <w:rFonts w:ascii="Arial" w:hAnsi="Arial" w:cs="Arial"/>
          <w:sz w:val="24"/>
          <w:szCs w:val="24"/>
        </w:rPr>
        <w:t>an Activity Due (AD) to</w:t>
      </w:r>
      <w:r w:rsidR="007037F2" w:rsidRPr="00F03578">
        <w:rPr>
          <w:rFonts w:ascii="Arial" w:hAnsi="Arial" w:cs="Arial"/>
          <w:sz w:val="24"/>
          <w:szCs w:val="24"/>
        </w:rPr>
        <w:t xml:space="preserve"> </w:t>
      </w:r>
      <w:r w:rsidR="00F80200" w:rsidRPr="00F03578">
        <w:rPr>
          <w:rFonts w:ascii="Arial" w:hAnsi="Arial" w:cs="Arial"/>
          <w:sz w:val="24"/>
          <w:szCs w:val="24"/>
        </w:rPr>
        <w:t xml:space="preserve">include:  </w:t>
      </w:r>
      <w:r w:rsidR="009E76AD" w:rsidRPr="00F03578">
        <w:rPr>
          <w:rFonts w:ascii="Arial" w:hAnsi="Arial" w:cs="Arial"/>
          <w:sz w:val="24"/>
          <w:szCs w:val="24"/>
        </w:rPr>
        <w:t>Description of</w:t>
      </w:r>
      <w:r w:rsidR="00F80200" w:rsidRPr="00F03578">
        <w:rPr>
          <w:rFonts w:ascii="Arial" w:hAnsi="Arial" w:cs="Arial"/>
          <w:sz w:val="24"/>
          <w:szCs w:val="24"/>
        </w:rPr>
        <w:t xml:space="preserve"> purchase, </w:t>
      </w:r>
      <w:r w:rsidR="009E76AD" w:rsidRPr="00F03578">
        <w:rPr>
          <w:rFonts w:ascii="Arial" w:hAnsi="Arial" w:cs="Arial"/>
          <w:sz w:val="24"/>
          <w:szCs w:val="24"/>
        </w:rPr>
        <w:t xml:space="preserve">justification for purchase, and proposed date of purchase.  </w:t>
      </w:r>
      <w:r w:rsidR="00310A6F" w:rsidRPr="00F03578">
        <w:rPr>
          <w:rFonts w:ascii="Arial" w:hAnsi="Arial" w:cs="Arial"/>
          <w:sz w:val="24"/>
          <w:szCs w:val="24"/>
        </w:rPr>
        <w:t xml:space="preserve"> </w:t>
      </w:r>
    </w:p>
    <w:p w:rsidR="00310A6F" w:rsidRPr="00F03578" w:rsidRDefault="00310A6F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F80200" w:rsidRPr="00F03578" w:rsidRDefault="009E76AD" w:rsidP="009E76AD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lastRenderedPageBreak/>
        <w:t>2.</w:t>
      </w:r>
      <w:r w:rsidRPr="00F03578">
        <w:rPr>
          <w:rFonts w:ascii="Arial" w:hAnsi="Arial" w:cs="Arial"/>
          <w:sz w:val="24"/>
          <w:szCs w:val="24"/>
        </w:rPr>
        <w:tab/>
        <w:t xml:space="preserve">Counselor or SC shall communicate </w:t>
      </w:r>
      <w:r w:rsidR="00B410D1" w:rsidRPr="00F03578">
        <w:rPr>
          <w:rFonts w:ascii="Arial" w:hAnsi="Arial" w:cs="Arial"/>
          <w:sz w:val="24"/>
          <w:szCs w:val="24"/>
        </w:rPr>
        <w:t xml:space="preserve">to </w:t>
      </w:r>
      <w:r w:rsidRPr="00F03578">
        <w:rPr>
          <w:rFonts w:ascii="Arial" w:hAnsi="Arial" w:cs="Arial"/>
          <w:sz w:val="24"/>
          <w:szCs w:val="24"/>
        </w:rPr>
        <w:t>the consumer the timeline</w:t>
      </w:r>
      <w:r w:rsidR="00B410D1" w:rsidRPr="00F03578">
        <w:rPr>
          <w:rFonts w:ascii="Arial" w:hAnsi="Arial" w:cs="Arial"/>
          <w:sz w:val="24"/>
          <w:szCs w:val="24"/>
        </w:rPr>
        <w:t xml:space="preserve"> for </w:t>
      </w:r>
      <w:r w:rsidRPr="00F03578">
        <w:rPr>
          <w:rFonts w:ascii="Arial" w:hAnsi="Arial" w:cs="Arial"/>
          <w:sz w:val="24"/>
          <w:szCs w:val="24"/>
        </w:rPr>
        <w:t xml:space="preserve">DOR and Federal Agency </w:t>
      </w:r>
      <w:r w:rsidR="00B410D1" w:rsidRPr="00F03578">
        <w:rPr>
          <w:rFonts w:ascii="Arial" w:hAnsi="Arial" w:cs="Arial"/>
          <w:sz w:val="24"/>
          <w:szCs w:val="24"/>
        </w:rPr>
        <w:t>approvals</w:t>
      </w:r>
      <w:r w:rsidRPr="00F03578">
        <w:rPr>
          <w:rFonts w:ascii="Arial" w:hAnsi="Arial" w:cs="Arial"/>
          <w:sz w:val="24"/>
          <w:szCs w:val="24"/>
        </w:rPr>
        <w:t>.  The Federal Agency approval could take 4 to 8 weeks.</w:t>
      </w:r>
      <w:r w:rsidR="00B410D1" w:rsidRPr="00F03578">
        <w:rPr>
          <w:rFonts w:ascii="Arial" w:hAnsi="Arial" w:cs="Arial"/>
          <w:sz w:val="24"/>
          <w:szCs w:val="24"/>
        </w:rPr>
        <w:t xml:space="preserve"> </w:t>
      </w:r>
    </w:p>
    <w:p w:rsidR="009E76AD" w:rsidRPr="00F03578" w:rsidRDefault="009E76AD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7037F2" w:rsidRPr="00F03578" w:rsidRDefault="00100A61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3</w:t>
      </w:r>
      <w:r w:rsidR="00F80200" w:rsidRPr="00F03578">
        <w:rPr>
          <w:rFonts w:ascii="Arial" w:hAnsi="Arial" w:cs="Arial"/>
          <w:sz w:val="24"/>
          <w:szCs w:val="24"/>
        </w:rPr>
        <w:t xml:space="preserve">. </w:t>
      </w:r>
      <w:r w:rsidR="00932E91" w:rsidRPr="00F03578">
        <w:rPr>
          <w:rFonts w:ascii="Arial" w:hAnsi="Arial" w:cs="Arial"/>
          <w:sz w:val="24"/>
          <w:szCs w:val="24"/>
        </w:rPr>
        <w:tab/>
      </w:r>
      <w:r w:rsidR="00F80200" w:rsidRPr="00F03578">
        <w:rPr>
          <w:rFonts w:ascii="Arial" w:hAnsi="Arial" w:cs="Arial"/>
          <w:sz w:val="24"/>
          <w:szCs w:val="24"/>
        </w:rPr>
        <w:t>Team Manager</w:t>
      </w:r>
      <w:r w:rsidR="009E76AD" w:rsidRPr="00F03578">
        <w:rPr>
          <w:rFonts w:ascii="Arial" w:hAnsi="Arial" w:cs="Arial"/>
          <w:sz w:val="24"/>
          <w:szCs w:val="24"/>
        </w:rPr>
        <w:t xml:space="preserve"> and/or District Administrator (DA)</w:t>
      </w:r>
      <w:r w:rsidR="00F80200" w:rsidRPr="00F03578">
        <w:rPr>
          <w:rFonts w:ascii="Arial" w:hAnsi="Arial" w:cs="Arial"/>
          <w:sz w:val="24"/>
          <w:szCs w:val="24"/>
        </w:rPr>
        <w:t xml:space="preserve"> </w:t>
      </w:r>
      <w:r w:rsidR="009E76AD" w:rsidRPr="00F03578">
        <w:rPr>
          <w:rFonts w:ascii="Arial" w:hAnsi="Arial" w:cs="Arial"/>
          <w:sz w:val="24"/>
          <w:szCs w:val="24"/>
        </w:rPr>
        <w:t>a</w:t>
      </w:r>
      <w:r w:rsidR="00F80200" w:rsidRPr="00F03578">
        <w:rPr>
          <w:rFonts w:ascii="Arial" w:hAnsi="Arial" w:cs="Arial"/>
          <w:sz w:val="24"/>
          <w:szCs w:val="24"/>
        </w:rPr>
        <w:t>pprove</w:t>
      </w:r>
      <w:r w:rsidR="009E76AD" w:rsidRPr="00F03578">
        <w:rPr>
          <w:rFonts w:ascii="Arial" w:hAnsi="Arial" w:cs="Arial"/>
          <w:sz w:val="24"/>
          <w:szCs w:val="24"/>
        </w:rPr>
        <w:t xml:space="preserve"> the AD in accordance with RAM 12.</w:t>
      </w:r>
    </w:p>
    <w:p w:rsidR="00F80200" w:rsidRPr="00F03578" w:rsidRDefault="00F80200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 </w:t>
      </w:r>
    </w:p>
    <w:p w:rsidR="005975C7" w:rsidRDefault="009E76AD" w:rsidP="005975C7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4</w:t>
      </w:r>
      <w:r w:rsidR="00F80200" w:rsidRPr="00F03578">
        <w:rPr>
          <w:rFonts w:ascii="Arial" w:hAnsi="Arial" w:cs="Arial"/>
          <w:sz w:val="24"/>
          <w:szCs w:val="24"/>
        </w:rPr>
        <w:t xml:space="preserve">. </w:t>
      </w:r>
      <w:r w:rsidR="00932E91" w:rsidRPr="00F03578">
        <w:rPr>
          <w:rFonts w:ascii="Arial" w:hAnsi="Arial" w:cs="Arial"/>
          <w:sz w:val="24"/>
          <w:szCs w:val="24"/>
        </w:rPr>
        <w:tab/>
      </w:r>
      <w:r w:rsidR="00F80200" w:rsidRPr="00F03578">
        <w:rPr>
          <w:rFonts w:ascii="Arial" w:hAnsi="Arial" w:cs="Arial"/>
          <w:sz w:val="24"/>
          <w:szCs w:val="24"/>
        </w:rPr>
        <w:t xml:space="preserve">Buyer </w:t>
      </w:r>
      <w:r w:rsidR="00563F2B" w:rsidRPr="00F03578">
        <w:rPr>
          <w:rFonts w:ascii="Arial" w:hAnsi="Arial" w:cs="Arial"/>
          <w:sz w:val="24"/>
          <w:szCs w:val="24"/>
        </w:rPr>
        <w:t>(PTII/OT</w:t>
      </w:r>
      <w:r w:rsidRPr="00F03578">
        <w:rPr>
          <w:rFonts w:ascii="Arial" w:hAnsi="Arial" w:cs="Arial"/>
          <w:sz w:val="24"/>
          <w:szCs w:val="24"/>
        </w:rPr>
        <w:t>-G</w:t>
      </w:r>
      <w:r w:rsidR="00563F2B" w:rsidRPr="00F03578">
        <w:rPr>
          <w:rFonts w:ascii="Arial" w:hAnsi="Arial" w:cs="Arial"/>
          <w:sz w:val="24"/>
          <w:szCs w:val="24"/>
        </w:rPr>
        <w:t xml:space="preserve">) </w:t>
      </w:r>
      <w:r w:rsidR="00F80200" w:rsidRPr="00F03578">
        <w:rPr>
          <w:rFonts w:ascii="Arial" w:hAnsi="Arial" w:cs="Arial"/>
          <w:sz w:val="24"/>
          <w:szCs w:val="24"/>
        </w:rPr>
        <w:t>prepare</w:t>
      </w:r>
      <w:r w:rsidRPr="00F03578">
        <w:rPr>
          <w:rFonts w:ascii="Arial" w:hAnsi="Arial" w:cs="Arial"/>
          <w:sz w:val="24"/>
          <w:szCs w:val="24"/>
        </w:rPr>
        <w:t>s</w:t>
      </w:r>
      <w:r w:rsidR="00F80200" w:rsidRPr="00F03578">
        <w:rPr>
          <w:rFonts w:ascii="Arial" w:hAnsi="Arial" w:cs="Arial"/>
          <w:sz w:val="24"/>
          <w:szCs w:val="24"/>
        </w:rPr>
        <w:t xml:space="preserve"> purchasing</w:t>
      </w:r>
      <w:r w:rsidRPr="00F03578">
        <w:rPr>
          <w:rFonts w:ascii="Arial" w:hAnsi="Arial" w:cs="Arial"/>
          <w:sz w:val="24"/>
          <w:szCs w:val="24"/>
        </w:rPr>
        <w:t xml:space="preserve"> packet (including</w:t>
      </w:r>
      <w:r w:rsidR="007C794F" w:rsidRPr="00F03578">
        <w:rPr>
          <w:rFonts w:ascii="Arial" w:hAnsi="Arial" w:cs="Arial"/>
          <w:sz w:val="24"/>
          <w:szCs w:val="24"/>
        </w:rPr>
        <w:t xml:space="preserve"> </w:t>
      </w:r>
      <w:r w:rsidR="00B75033" w:rsidRPr="00F03578">
        <w:rPr>
          <w:rFonts w:ascii="Arial" w:hAnsi="Arial" w:cs="Arial"/>
          <w:sz w:val="24"/>
          <w:szCs w:val="24"/>
        </w:rPr>
        <w:t xml:space="preserve">DR 815, </w:t>
      </w:r>
      <w:r w:rsidRPr="00F03578">
        <w:rPr>
          <w:rFonts w:ascii="Arial" w:hAnsi="Arial" w:cs="Arial"/>
          <w:sz w:val="24"/>
          <w:szCs w:val="24"/>
        </w:rPr>
        <w:t>bid/</w:t>
      </w:r>
      <w:r w:rsidR="00F80200" w:rsidRPr="00F03578">
        <w:rPr>
          <w:rFonts w:ascii="Arial" w:hAnsi="Arial" w:cs="Arial"/>
          <w:sz w:val="24"/>
          <w:szCs w:val="24"/>
        </w:rPr>
        <w:t>quotes</w:t>
      </w:r>
      <w:r w:rsidR="00B75033" w:rsidRPr="00F03578">
        <w:rPr>
          <w:rFonts w:ascii="Arial" w:hAnsi="Arial" w:cs="Arial"/>
          <w:sz w:val="24"/>
          <w:szCs w:val="24"/>
        </w:rPr>
        <w:t xml:space="preserve"> and procurement documentation</w:t>
      </w:r>
      <w:r w:rsidRPr="00F03578">
        <w:rPr>
          <w:rFonts w:ascii="Arial" w:hAnsi="Arial" w:cs="Arial"/>
          <w:sz w:val="24"/>
          <w:szCs w:val="24"/>
        </w:rPr>
        <w:t>, the DR 812 if applicable, and the DR 800)</w:t>
      </w:r>
      <w:r w:rsidR="00B75033" w:rsidRPr="00F03578">
        <w:rPr>
          <w:rFonts w:ascii="Arial" w:hAnsi="Arial" w:cs="Arial"/>
          <w:sz w:val="24"/>
          <w:szCs w:val="24"/>
        </w:rPr>
        <w:t>.</w:t>
      </w:r>
      <w:r w:rsidR="00AA23CD" w:rsidRPr="00F03578">
        <w:rPr>
          <w:rFonts w:ascii="Arial" w:hAnsi="Arial" w:cs="Arial"/>
          <w:sz w:val="24"/>
          <w:szCs w:val="24"/>
        </w:rPr>
        <w:t xml:space="preserve">  Buyer to initiate DR800 by completing Section 1 of the form.  </w:t>
      </w:r>
    </w:p>
    <w:p w:rsidR="00177456" w:rsidRDefault="00177456" w:rsidP="005975C7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177456" w:rsidRPr="00177456" w:rsidRDefault="00177456" w:rsidP="0017745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an Expedite is being requested, please mark the Expedite Requested box and include justification for expedite in the Reason/Justification for the Purchase portion of the form in Section 1.</w:t>
      </w:r>
    </w:p>
    <w:p w:rsidR="00F80200" w:rsidRPr="00F03578" w:rsidRDefault="00F80200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F80200" w:rsidRPr="00F03578" w:rsidRDefault="00177456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80200" w:rsidRPr="00F03578">
        <w:rPr>
          <w:rFonts w:ascii="Arial" w:hAnsi="Arial" w:cs="Arial"/>
          <w:sz w:val="24"/>
          <w:szCs w:val="24"/>
        </w:rPr>
        <w:t xml:space="preserve">. </w:t>
      </w:r>
      <w:r w:rsidR="00932E91" w:rsidRPr="00F03578">
        <w:rPr>
          <w:rFonts w:ascii="Arial" w:hAnsi="Arial" w:cs="Arial"/>
          <w:sz w:val="24"/>
          <w:szCs w:val="24"/>
        </w:rPr>
        <w:tab/>
      </w:r>
      <w:r w:rsidR="00AE530A" w:rsidRPr="00F03578">
        <w:rPr>
          <w:rFonts w:ascii="Arial" w:hAnsi="Arial" w:cs="Arial"/>
          <w:sz w:val="24"/>
          <w:szCs w:val="24"/>
        </w:rPr>
        <w:t xml:space="preserve">Buyer to </w:t>
      </w:r>
      <w:r w:rsidR="00F50DA9">
        <w:rPr>
          <w:rFonts w:ascii="Arial" w:hAnsi="Arial" w:cs="Arial"/>
          <w:sz w:val="24"/>
          <w:szCs w:val="24"/>
        </w:rPr>
        <w:t>attach</w:t>
      </w:r>
      <w:r w:rsidR="00AE530A" w:rsidRPr="00F03578">
        <w:rPr>
          <w:rFonts w:ascii="Arial" w:hAnsi="Arial" w:cs="Arial"/>
          <w:sz w:val="24"/>
          <w:szCs w:val="24"/>
        </w:rPr>
        <w:t xml:space="preserve"> </w:t>
      </w:r>
      <w:r w:rsidR="00B75033" w:rsidRPr="00F03578">
        <w:rPr>
          <w:rFonts w:ascii="Arial" w:hAnsi="Arial" w:cs="Arial"/>
          <w:sz w:val="24"/>
          <w:szCs w:val="24"/>
        </w:rPr>
        <w:t xml:space="preserve">all documents </w:t>
      </w:r>
      <w:r w:rsidR="00AE530A" w:rsidRPr="00F03578">
        <w:rPr>
          <w:rFonts w:ascii="Arial" w:hAnsi="Arial" w:cs="Arial"/>
          <w:sz w:val="24"/>
          <w:szCs w:val="24"/>
        </w:rPr>
        <w:t>and forward to C&amp;PS through AWARE system.</w:t>
      </w:r>
      <w:r w:rsidR="00F80200" w:rsidRPr="00F03578">
        <w:rPr>
          <w:rFonts w:ascii="Arial" w:hAnsi="Arial" w:cs="Arial"/>
          <w:sz w:val="24"/>
          <w:szCs w:val="24"/>
        </w:rPr>
        <w:t xml:space="preserve"> </w:t>
      </w:r>
    </w:p>
    <w:p w:rsidR="00F80200" w:rsidRPr="00F03578" w:rsidRDefault="00F80200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862851" w:rsidRPr="00F03578" w:rsidRDefault="00177456" w:rsidP="00862851">
      <w:p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80200" w:rsidRPr="00F03578">
        <w:rPr>
          <w:rFonts w:ascii="Arial" w:hAnsi="Arial" w:cs="Arial"/>
          <w:sz w:val="24"/>
          <w:szCs w:val="24"/>
        </w:rPr>
        <w:t xml:space="preserve">. </w:t>
      </w:r>
      <w:r w:rsidR="00932E91" w:rsidRPr="00F03578">
        <w:rPr>
          <w:rFonts w:ascii="Arial" w:hAnsi="Arial" w:cs="Arial"/>
          <w:sz w:val="24"/>
          <w:szCs w:val="24"/>
        </w:rPr>
        <w:tab/>
      </w:r>
      <w:r w:rsidR="00862851" w:rsidRPr="00F03578">
        <w:rPr>
          <w:rFonts w:ascii="Arial" w:hAnsi="Arial" w:cs="Arial"/>
          <w:sz w:val="24"/>
          <w:szCs w:val="24"/>
        </w:rPr>
        <w:t>The assigned C&amp;PS Analyst will log in the request, complete Section 2 of the DR800, review and finalize the procurement package, and forward to C&amp;PS Manager for review.</w:t>
      </w:r>
    </w:p>
    <w:p w:rsidR="00862851" w:rsidRPr="00F03578" w:rsidRDefault="00862851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ab/>
      </w:r>
    </w:p>
    <w:p w:rsidR="00A728D6" w:rsidRPr="00F03578" w:rsidRDefault="00177456" w:rsidP="00A728D6">
      <w:p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80200" w:rsidRPr="00F03578">
        <w:rPr>
          <w:rFonts w:ascii="Arial" w:hAnsi="Arial" w:cs="Arial"/>
          <w:sz w:val="24"/>
          <w:szCs w:val="24"/>
        </w:rPr>
        <w:t xml:space="preserve">. </w:t>
      </w:r>
      <w:r w:rsidR="00A728D6" w:rsidRPr="00F03578">
        <w:rPr>
          <w:rFonts w:ascii="Arial" w:hAnsi="Arial" w:cs="Arial"/>
          <w:sz w:val="24"/>
          <w:szCs w:val="24"/>
        </w:rPr>
        <w:tab/>
        <w:t xml:space="preserve">The assigned C&amp;PS Analyst will forward the completed DR800 to the DOR Approver (Deputy Director/Designee) for approval and cc the </w:t>
      </w:r>
      <w:hyperlink r:id="rId12" w:history="1">
        <w:r w:rsidR="00A728D6"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="00A728D6"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A728D6" w:rsidRPr="00F03578" w:rsidRDefault="00A728D6" w:rsidP="00A728D6">
      <w:pPr>
        <w:ind w:left="540" w:hanging="540"/>
        <w:rPr>
          <w:rFonts w:ascii="Arial" w:hAnsi="Arial" w:cs="Arial"/>
          <w:sz w:val="24"/>
          <w:szCs w:val="24"/>
        </w:rPr>
      </w:pPr>
    </w:p>
    <w:p w:rsidR="00F80200" w:rsidRPr="00F03578" w:rsidRDefault="00177456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80200" w:rsidRPr="00F03578">
        <w:rPr>
          <w:rFonts w:ascii="Arial" w:hAnsi="Arial" w:cs="Arial"/>
          <w:sz w:val="24"/>
          <w:szCs w:val="24"/>
        </w:rPr>
        <w:t xml:space="preserve">. </w:t>
      </w:r>
      <w:r w:rsidR="00932E91" w:rsidRPr="00F03578">
        <w:rPr>
          <w:rFonts w:ascii="Arial" w:hAnsi="Arial" w:cs="Arial"/>
          <w:sz w:val="24"/>
          <w:szCs w:val="24"/>
        </w:rPr>
        <w:tab/>
      </w:r>
      <w:r w:rsidR="00A728D6" w:rsidRPr="00F03578">
        <w:rPr>
          <w:rFonts w:ascii="Arial" w:hAnsi="Arial" w:cs="Arial"/>
          <w:sz w:val="24"/>
          <w:szCs w:val="24"/>
        </w:rPr>
        <w:t>The Deputy Director/Designee to review, and if approved,</w:t>
      </w:r>
      <w:r w:rsidR="003C526D" w:rsidRPr="00F03578">
        <w:rPr>
          <w:rFonts w:ascii="Arial" w:hAnsi="Arial" w:cs="Arial"/>
          <w:sz w:val="24"/>
          <w:szCs w:val="24"/>
        </w:rPr>
        <w:t xml:space="preserve"> complete DOR Approver under Section 3 and</w:t>
      </w:r>
      <w:r w:rsidR="00A728D6" w:rsidRPr="00F03578">
        <w:rPr>
          <w:rFonts w:ascii="Arial" w:hAnsi="Arial" w:cs="Arial"/>
          <w:sz w:val="24"/>
          <w:szCs w:val="24"/>
        </w:rPr>
        <w:t xml:space="preserve"> forward DR800 to the Federal Awarding Agency for approval with a cc to </w:t>
      </w:r>
      <w:hyperlink r:id="rId13" w:history="1">
        <w:r w:rsidR="00A728D6"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="00A728D6"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F35B36" w:rsidRPr="00F03578" w:rsidRDefault="00F35B36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A728D6" w:rsidRPr="00F03578" w:rsidRDefault="00177456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728D6" w:rsidRPr="00F03578">
        <w:rPr>
          <w:rFonts w:ascii="Arial" w:hAnsi="Arial" w:cs="Arial"/>
          <w:sz w:val="24"/>
          <w:szCs w:val="24"/>
        </w:rPr>
        <w:t>.</w:t>
      </w:r>
      <w:r w:rsidR="00A728D6" w:rsidRPr="00F03578">
        <w:rPr>
          <w:rFonts w:ascii="Arial" w:hAnsi="Arial" w:cs="Arial"/>
          <w:sz w:val="24"/>
          <w:szCs w:val="24"/>
        </w:rPr>
        <w:tab/>
        <w:t>The C&amp;PS will maintain a tracking log and follow up with Deputy Director/Designee on any pending requests.</w:t>
      </w:r>
    </w:p>
    <w:p w:rsidR="00F35B36" w:rsidRPr="00F03578" w:rsidRDefault="00F35B36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F35B36" w:rsidRPr="00F03578" w:rsidRDefault="009B28CF" w:rsidP="00F35B36">
      <w:p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77456">
        <w:rPr>
          <w:rFonts w:ascii="Arial" w:hAnsi="Arial" w:cs="Arial"/>
          <w:sz w:val="24"/>
          <w:szCs w:val="24"/>
        </w:rPr>
        <w:t>0</w:t>
      </w:r>
      <w:r w:rsidR="00F35B36" w:rsidRPr="00F03578">
        <w:rPr>
          <w:rFonts w:ascii="Arial" w:hAnsi="Arial" w:cs="Arial"/>
          <w:sz w:val="24"/>
          <w:szCs w:val="24"/>
        </w:rPr>
        <w:t>.</w:t>
      </w:r>
      <w:r w:rsidR="00F35B36" w:rsidRPr="00F03578">
        <w:rPr>
          <w:rFonts w:ascii="Arial" w:hAnsi="Arial" w:cs="Arial"/>
          <w:sz w:val="24"/>
          <w:szCs w:val="24"/>
        </w:rPr>
        <w:tab/>
        <w:t>Upon notification of approval of the DR800</w:t>
      </w:r>
      <w:r w:rsidR="007C1EE4" w:rsidRPr="00F03578">
        <w:rPr>
          <w:rFonts w:ascii="Arial" w:hAnsi="Arial" w:cs="Arial"/>
          <w:sz w:val="24"/>
          <w:szCs w:val="24"/>
        </w:rPr>
        <w:t xml:space="preserve"> by the Federal Awarding Agency</w:t>
      </w:r>
      <w:r w:rsidR="00F35B36" w:rsidRPr="00F03578">
        <w:rPr>
          <w:rFonts w:ascii="Arial" w:hAnsi="Arial" w:cs="Arial"/>
          <w:sz w:val="24"/>
          <w:szCs w:val="24"/>
        </w:rPr>
        <w:t xml:space="preserve">, the Deputy Director/Designee will </w:t>
      </w:r>
      <w:r w:rsidR="007C1EE4" w:rsidRPr="00F03578">
        <w:rPr>
          <w:rFonts w:ascii="Arial" w:hAnsi="Arial" w:cs="Arial"/>
          <w:sz w:val="24"/>
          <w:szCs w:val="24"/>
        </w:rPr>
        <w:t xml:space="preserve">forward </w:t>
      </w:r>
      <w:r w:rsidR="00F35B36" w:rsidRPr="00F03578">
        <w:rPr>
          <w:rFonts w:ascii="Arial" w:hAnsi="Arial" w:cs="Arial"/>
          <w:sz w:val="24"/>
          <w:szCs w:val="24"/>
        </w:rPr>
        <w:t xml:space="preserve">a copy of the approved DR800 to </w:t>
      </w:r>
      <w:hyperlink r:id="rId14" w:history="1">
        <w:r w:rsidR="00F35B36"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="00F35B36"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A728D6" w:rsidRPr="00F03578" w:rsidRDefault="00A728D6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F80200" w:rsidRPr="00F03578" w:rsidRDefault="00F80200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1</w:t>
      </w:r>
      <w:r w:rsidR="00177456">
        <w:rPr>
          <w:rFonts w:ascii="Arial" w:hAnsi="Arial" w:cs="Arial"/>
          <w:sz w:val="24"/>
          <w:szCs w:val="24"/>
        </w:rPr>
        <w:t>1</w:t>
      </w:r>
      <w:r w:rsidRPr="00F03578">
        <w:rPr>
          <w:rFonts w:ascii="Arial" w:hAnsi="Arial" w:cs="Arial"/>
          <w:sz w:val="24"/>
          <w:szCs w:val="24"/>
        </w:rPr>
        <w:t xml:space="preserve">. </w:t>
      </w:r>
      <w:r w:rsidR="00932E91" w:rsidRPr="00F03578">
        <w:rPr>
          <w:rFonts w:ascii="Arial" w:hAnsi="Arial" w:cs="Arial"/>
          <w:sz w:val="24"/>
          <w:szCs w:val="24"/>
        </w:rPr>
        <w:tab/>
      </w:r>
      <w:r w:rsidR="007C1EE4" w:rsidRPr="00F03578">
        <w:rPr>
          <w:rFonts w:ascii="Arial" w:hAnsi="Arial" w:cs="Arial"/>
          <w:sz w:val="24"/>
          <w:szCs w:val="24"/>
        </w:rPr>
        <w:t>The</w:t>
      </w:r>
      <w:r w:rsidR="00A728D6" w:rsidRPr="00F03578">
        <w:rPr>
          <w:rFonts w:ascii="Arial" w:hAnsi="Arial" w:cs="Arial"/>
          <w:sz w:val="24"/>
          <w:szCs w:val="24"/>
        </w:rPr>
        <w:t xml:space="preserve"> </w:t>
      </w:r>
      <w:r w:rsidRPr="00F03578">
        <w:rPr>
          <w:rFonts w:ascii="Arial" w:hAnsi="Arial" w:cs="Arial"/>
          <w:sz w:val="24"/>
          <w:szCs w:val="24"/>
        </w:rPr>
        <w:t xml:space="preserve">C&amp;PS Analyst will </w:t>
      </w:r>
      <w:r w:rsidR="00A728D6" w:rsidRPr="00F03578">
        <w:rPr>
          <w:rFonts w:ascii="Arial" w:hAnsi="Arial" w:cs="Arial"/>
          <w:sz w:val="24"/>
          <w:szCs w:val="24"/>
        </w:rPr>
        <w:t>upload</w:t>
      </w:r>
      <w:r w:rsidRPr="00F03578">
        <w:rPr>
          <w:rFonts w:ascii="Arial" w:hAnsi="Arial" w:cs="Arial"/>
          <w:sz w:val="24"/>
          <w:szCs w:val="24"/>
        </w:rPr>
        <w:t xml:space="preserve"> the </w:t>
      </w:r>
      <w:r w:rsidR="00A728D6" w:rsidRPr="00F03578">
        <w:rPr>
          <w:rFonts w:ascii="Arial" w:hAnsi="Arial" w:cs="Arial"/>
          <w:sz w:val="24"/>
          <w:szCs w:val="24"/>
        </w:rPr>
        <w:t>DR800</w:t>
      </w:r>
      <w:r w:rsidRPr="00F03578">
        <w:rPr>
          <w:rFonts w:ascii="Arial" w:hAnsi="Arial" w:cs="Arial"/>
          <w:sz w:val="24"/>
          <w:szCs w:val="24"/>
        </w:rPr>
        <w:t xml:space="preserve"> </w:t>
      </w:r>
      <w:r w:rsidR="00A728D6" w:rsidRPr="00F03578">
        <w:rPr>
          <w:rFonts w:ascii="Arial" w:hAnsi="Arial" w:cs="Arial"/>
          <w:sz w:val="24"/>
          <w:szCs w:val="24"/>
        </w:rPr>
        <w:t>to AWARE</w:t>
      </w:r>
      <w:r w:rsidRPr="00F03578">
        <w:rPr>
          <w:rFonts w:ascii="Arial" w:hAnsi="Arial" w:cs="Arial"/>
          <w:sz w:val="24"/>
          <w:szCs w:val="24"/>
        </w:rPr>
        <w:t xml:space="preserve"> and notify </w:t>
      </w:r>
      <w:r w:rsidR="00A728D6" w:rsidRPr="00F03578">
        <w:rPr>
          <w:rFonts w:ascii="Arial" w:hAnsi="Arial" w:cs="Arial"/>
          <w:sz w:val="24"/>
          <w:szCs w:val="24"/>
        </w:rPr>
        <w:t>the Buyer</w:t>
      </w:r>
      <w:r w:rsidR="00C81AF3">
        <w:rPr>
          <w:rFonts w:ascii="Arial" w:hAnsi="Arial" w:cs="Arial"/>
          <w:sz w:val="24"/>
          <w:szCs w:val="24"/>
        </w:rPr>
        <w:t>/Requestor</w:t>
      </w:r>
      <w:r w:rsidRPr="00F03578">
        <w:rPr>
          <w:rFonts w:ascii="Arial" w:hAnsi="Arial" w:cs="Arial"/>
          <w:sz w:val="24"/>
          <w:szCs w:val="24"/>
        </w:rPr>
        <w:t xml:space="preserve"> of </w:t>
      </w:r>
      <w:r w:rsidR="00A728D6" w:rsidRPr="00F03578">
        <w:rPr>
          <w:rFonts w:ascii="Arial" w:hAnsi="Arial" w:cs="Arial"/>
          <w:sz w:val="24"/>
          <w:szCs w:val="24"/>
        </w:rPr>
        <w:t xml:space="preserve">Federal </w:t>
      </w:r>
      <w:r w:rsidR="00DB36CC" w:rsidRPr="00F03578">
        <w:rPr>
          <w:rFonts w:ascii="Arial" w:hAnsi="Arial" w:cs="Arial"/>
          <w:sz w:val="24"/>
          <w:szCs w:val="24"/>
        </w:rPr>
        <w:t xml:space="preserve">Awarding </w:t>
      </w:r>
      <w:r w:rsidR="00A728D6" w:rsidRPr="00F03578">
        <w:rPr>
          <w:rFonts w:ascii="Arial" w:hAnsi="Arial" w:cs="Arial"/>
          <w:sz w:val="24"/>
          <w:szCs w:val="24"/>
        </w:rPr>
        <w:t>Agency approval.</w:t>
      </w:r>
    </w:p>
    <w:p w:rsidR="00F80200" w:rsidRPr="00F03578" w:rsidRDefault="00F80200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8C36A4" w:rsidRPr="00F03578" w:rsidRDefault="00F80200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1</w:t>
      </w:r>
      <w:r w:rsidR="00177456">
        <w:rPr>
          <w:rFonts w:ascii="Arial" w:hAnsi="Arial" w:cs="Arial"/>
          <w:sz w:val="24"/>
          <w:szCs w:val="24"/>
        </w:rPr>
        <w:t>2</w:t>
      </w:r>
      <w:r w:rsidRPr="00F03578">
        <w:rPr>
          <w:rFonts w:ascii="Arial" w:hAnsi="Arial" w:cs="Arial"/>
          <w:sz w:val="24"/>
          <w:szCs w:val="24"/>
        </w:rPr>
        <w:t xml:space="preserve">. </w:t>
      </w:r>
      <w:r w:rsidR="00932E91" w:rsidRPr="00F03578">
        <w:rPr>
          <w:rFonts w:ascii="Arial" w:hAnsi="Arial" w:cs="Arial"/>
          <w:sz w:val="24"/>
          <w:szCs w:val="24"/>
        </w:rPr>
        <w:tab/>
      </w:r>
      <w:r w:rsidR="004C6475" w:rsidRPr="00F03578">
        <w:rPr>
          <w:rFonts w:ascii="Arial" w:hAnsi="Arial" w:cs="Arial"/>
          <w:sz w:val="24"/>
          <w:szCs w:val="24"/>
        </w:rPr>
        <w:t>Once notified that all approvals have been obtained, the Buyer (</w:t>
      </w:r>
      <w:r w:rsidRPr="00F03578">
        <w:rPr>
          <w:rFonts w:ascii="Arial" w:hAnsi="Arial" w:cs="Arial"/>
          <w:sz w:val="24"/>
          <w:szCs w:val="24"/>
        </w:rPr>
        <w:t>PTII/OT</w:t>
      </w:r>
      <w:r w:rsidR="004C6475" w:rsidRPr="00F03578">
        <w:rPr>
          <w:rFonts w:ascii="Arial" w:hAnsi="Arial" w:cs="Arial"/>
          <w:sz w:val="24"/>
          <w:szCs w:val="24"/>
        </w:rPr>
        <w:t>-G) can c</w:t>
      </w:r>
      <w:r w:rsidRPr="00F03578">
        <w:rPr>
          <w:rFonts w:ascii="Arial" w:hAnsi="Arial" w:cs="Arial"/>
          <w:sz w:val="24"/>
          <w:szCs w:val="24"/>
        </w:rPr>
        <w:t xml:space="preserve">reate </w:t>
      </w:r>
      <w:r w:rsidR="004C6475" w:rsidRPr="00F03578">
        <w:rPr>
          <w:rFonts w:ascii="Arial" w:hAnsi="Arial" w:cs="Arial"/>
          <w:sz w:val="24"/>
          <w:szCs w:val="24"/>
        </w:rPr>
        <w:t>and issue the authorization</w:t>
      </w:r>
      <w:r w:rsidR="008C36A4" w:rsidRPr="00F03578">
        <w:rPr>
          <w:rFonts w:ascii="Arial" w:hAnsi="Arial" w:cs="Arial"/>
          <w:sz w:val="24"/>
          <w:szCs w:val="24"/>
        </w:rPr>
        <w:t>.</w:t>
      </w:r>
    </w:p>
    <w:p w:rsidR="008C36A4" w:rsidRPr="00F03578" w:rsidRDefault="008C36A4" w:rsidP="00932E91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F80200" w:rsidRPr="00F03578" w:rsidRDefault="008C36A4" w:rsidP="008C36A4">
      <w:pPr>
        <w:tabs>
          <w:tab w:val="left" w:pos="540"/>
        </w:tabs>
        <w:ind w:left="540" w:hanging="540"/>
        <w:rPr>
          <w:rFonts w:ascii="Arial" w:hAnsi="Arial" w:cs="Arial"/>
          <w:b/>
          <w:sz w:val="24"/>
          <w:szCs w:val="24"/>
          <w:u w:val="single"/>
        </w:rPr>
      </w:pPr>
      <w:r w:rsidRPr="00F03578">
        <w:rPr>
          <w:rFonts w:ascii="Arial" w:hAnsi="Arial" w:cs="Arial"/>
          <w:sz w:val="24"/>
          <w:szCs w:val="24"/>
        </w:rPr>
        <w:t>1</w:t>
      </w:r>
      <w:r w:rsidR="00177456">
        <w:rPr>
          <w:rFonts w:ascii="Arial" w:hAnsi="Arial" w:cs="Arial"/>
          <w:sz w:val="24"/>
          <w:szCs w:val="24"/>
        </w:rPr>
        <w:t>3</w:t>
      </w:r>
      <w:r w:rsidRPr="00F03578">
        <w:rPr>
          <w:rFonts w:ascii="Arial" w:hAnsi="Arial" w:cs="Arial"/>
          <w:sz w:val="24"/>
          <w:szCs w:val="24"/>
        </w:rPr>
        <w:t>.</w:t>
      </w:r>
      <w:r w:rsidRPr="00F03578">
        <w:rPr>
          <w:rFonts w:ascii="Arial" w:hAnsi="Arial" w:cs="Arial"/>
          <w:sz w:val="24"/>
          <w:szCs w:val="24"/>
        </w:rPr>
        <w:tab/>
        <w:t xml:space="preserve">The Buyer (PTII/OT-G) to upload the authorization and </w:t>
      </w:r>
      <w:r w:rsidR="00F80200" w:rsidRPr="00F03578">
        <w:rPr>
          <w:rFonts w:ascii="Arial" w:hAnsi="Arial" w:cs="Arial"/>
          <w:sz w:val="24"/>
          <w:szCs w:val="24"/>
        </w:rPr>
        <w:t>procurement documents in A</w:t>
      </w:r>
      <w:r w:rsidRPr="00F03578">
        <w:rPr>
          <w:rFonts w:ascii="Arial" w:hAnsi="Arial" w:cs="Arial"/>
          <w:sz w:val="24"/>
          <w:szCs w:val="24"/>
        </w:rPr>
        <w:t>WARE so that C&amp;PS can register applicable purchases in the SCPRS and FHE systems as required by the State of California.</w:t>
      </w:r>
    </w:p>
    <w:p w:rsidR="00F80200" w:rsidRPr="009B28CF" w:rsidRDefault="00F80200" w:rsidP="00223B28">
      <w:pPr>
        <w:rPr>
          <w:rFonts w:ascii="Arial" w:hAnsi="Arial" w:cs="Arial"/>
          <w:b/>
          <w:sz w:val="28"/>
          <w:szCs w:val="28"/>
          <w:u w:val="single"/>
        </w:rPr>
      </w:pPr>
    </w:p>
    <w:p w:rsidR="00CB3FC7" w:rsidRPr="009B28CF" w:rsidRDefault="002455C0" w:rsidP="00223B28">
      <w:pPr>
        <w:rPr>
          <w:rFonts w:ascii="Arial" w:hAnsi="Arial" w:cs="Arial"/>
          <w:b/>
          <w:sz w:val="28"/>
          <w:szCs w:val="28"/>
          <w:u w:val="single"/>
        </w:rPr>
      </w:pPr>
      <w:r w:rsidRPr="009B28CF">
        <w:rPr>
          <w:rFonts w:ascii="Arial" w:hAnsi="Arial" w:cs="Arial"/>
          <w:b/>
          <w:sz w:val="28"/>
          <w:szCs w:val="28"/>
          <w:u w:val="single"/>
        </w:rPr>
        <w:t xml:space="preserve">Other Federally Funded Programs (Independent Living, Older Blind, etc.) </w:t>
      </w:r>
    </w:p>
    <w:p w:rsidR="00F35B36" w:rsidRPr="00F03578" w:rsidRDefault="00F35B36" w:rsidP="00F35B36">
      <w:pPr>
        <w:rPr>
          <w:rFonts w:ascii="Arial" w:hAnsi="Arial" w:cs="Arial"/>
          <w:sz w:val="24"/>
          <w:szCs w:val="24"/>
        </w:rPr>
      </w:pPr>
    </w:p>
    <w:p w:rsidR="00F35B36" w:rsidRDefault="00F35B36" w:rsidP="00F35B3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1. </w:t>
      </w:r>
      <w:r w:rsidRPr="00F03578">
        <w:rPr>
          <w:rFonts w:ascii="Arial" w:hAnsi="Arial" w:cs="Arial"/>
          <w:sz w:val="24"/>
          <w:szCs w:val="24"/>
        </w:rPr>
        <w:tab/>
        <w:t xml:space="preserve">The Buyer (Grant Administrator or designee) to initiate Federal Prior Approval Form (DR800) by completing Section 1 of the form.  </w:t>
      </w:r>
    </w:p>
    <w:p w:rsidR="00177456" w:rsidRDefault="00177456" w:rsidP="00F35B36">
      <w:pPr>
        <w:tabs>
          <w:tab w:val="left" w:pos="540"/>
        </w:tabs>
        <w:ind w:left="540" w:hanging="540"/>
        <w:rPr>
          <w:rFonts w:ascii="Arial" w:hAnsi="Arial" w:cs="Arial"/>
          <w:b/>
          <w:sz w:val="24"/>
          <w:szCs w:val="24"/>
          <w:u w:val="single"/>
        </w:rPr>
      </w:pPr>
    </w:p>
    <w:p w:rsidR="00177456" w:rsidRPr="00177456" w:rsidRDefault="00177456" w:rsidP="00177456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an Expedite is being requested, please mark the Expedite Requested box and include justification for expedite in the Reason/Justification for the Purchase portion of the form in Section 1.</w:t>
      </w:r>
    </w:p>
    <w:p w:rsidR="00177456" w:rsidRPr="00F03578" w:rsidRDefault="00177456" w:rsidP="00F35B36">
      <w:pPr>
        <w:tabs>
          <w:tab w:val="left" w:pos="540"/>
        </w:tabs>
        <w:ind w:left="540" w:hanging="540"/>
        <w:rPr>
          <w:rFonts w:ascii="Arial" w:hAnsi="Arial" w:cs="Arial"/>
          <w:b/>
          <w:sz w:val="24"/>
          <w:szCs w:val="24"/>
          <w:u w:val="single"/>
        </w:rPr>
      </w:pP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2. </w:t>
      </w:r>
      <w:r w:rsidRPr="00F03578">
        <w:rPr>
          <w:rFonts w:ascii="Arial" w:hAnsi="Arial" w:cs="Arial"/>
          <w:sz w:val="24"/>
          <w:szCs w:val="24"/>
        </w:rPr>
        <w:tab/>
        <w:t>Manager to review for completeness.</w:t>
      </w: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3. </w:t>
      </w:r>
      <w:r w:rsidRPr="00F03578">
        <w:rPr>
          <w:rFonts w:ascii="Arial" w:hAnsi="Arial" w:cs="Arial"/>
          <w:sz w:val="24"/>
          <w:szCs w:val="24"/>
        </w:rPr>
        <w:tab/>
        <w:t xml:space="preserve">Buyer </w:t>
      </w:r>
      <w:r w:rsidR="00F50DA9">
        <w:rPr>
          <w:rFonts w:ascii="Arial" w:hAnsi="Arial" w:cs="Arial"/>
          <w:sz w:val="24"/>
          <w:szCs w:val="24"/>
        </w:rPr>
        <w:t>sends electronically the</w:t>
      </w:r>
      <w:r w:rsidRPr="00F03578">
        <w:rPr>
          <w:rFonts w:ascii="Arial" w:hAnsi="Arial" w:cs="Arial"/>
          <w:sz w:val="24"/>
          <w:szCs w:val="24"/>
        </w:rPr>
        <w:t xml:space="preserve"> DR800 request form and backup procurement documentation, including DR 812 if required, to CO Contract &amp; Procurement Section (C&amp;PS) via the </w:t>
      </w:r>
      <w:hyperlink r:id="rId15" w:history="1">
        <w:r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Pr="00F03578">
        <w:rPr>
          <w:rFonts w:ascii="Arial" w:hAnsi="Arial" w:cs="Arial"/>
          <w:sz w:val="24"/>
          <w:szCs w:val="24"/>
        </w:rPr>
        <w:t xml:space="preserve"> mailbox.</w:t>
      </w: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4. </w:t>
      </w:r>
      <w:r w:rsidRPr="00F03578">
        <w:rPr>
          <w:rFonts w:ascii="Arial" w:hAnsi="Arial" w:cs="Arial"/>
          <w:sz w:val="24"/>
          <w:szCs w:val="24"/>
        </w:rPr>
        <w:tab/>
        <w:t>The assigned C&amp;PS Analyst will log in the request, complete Section 2 of the DR800, review and finalize form, and forward to C&amp;PS Manager for review.</w:t>
      </w: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5. </w:t>
      </w:r>
      <w:r w:rsidRPr="00F03578">
        <w:rPr>
          <w:rFonts w:ascii="Arial" w:hAnsi="Arial" w:cs="Arial"/>
          <w:sz w:val="24"/>
          <w:szCs w:val="24"/>
        </w:rPr>
        <w:tab/>
        <w:t xml:space="preserve">The assigned C&amp;PS Analyst will forward the completed DR800 to the DOR Approver (Deputy Director/Designee) for approval and cc the </w:t>
      </w:r>
      <w:hyperlink r:id="rId16" w:history="1">
        <w:r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6. </w:t>
      </w:r>
      <w:r w:rsidRPr="00F03578">
        <w:rPr>
          <w:rFonts w:ascii="Arial" w:hAnsi="Arial" w:cs="Arial"/>
          <w:sz w:val="24"/>
          <w:szCs w:val="24"/>
        </w:rPr>
        <w:tab/>
        <w:t xml:space="preserve">The Deputy Director/Designee to review, and if approved, </w:t>
      </w:r>
      <w:r w:rsidR="003C526D" w:rsidRPr="00F03578">
        <w:rPr>
          <w:rFonts w:ascii="Arial" w:hAnsi="Arial" w:cs="Arial"/>
          <w:sz w:val="24"/>
          <w:szCs w:val="24"/>
        </w:rPr>
        <w:t xml:space="preserve">complete DOR Approver under Section 3 and </w:t>
      </w:r>
      <w:r w:rsidRPr="00F03578">
        <w:rPr>
          <w:rFonts w:ascii="Arial" w:hAnsi="Arial" w:cs="Arial"/>
          <w:sz w:val="24"/>
          <w:szCs w:val="24"/>
        </w:rPr>
        <w:t xml:space="preserve">forward DR800 to the Federal Awarding Agency for approval with a cc to </w:t>
      </w:r>
      <w:hyperlink r:id="rId17" w:history="1">
        <w:r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7. </w:t>
      </w:r>
      <w:r w:rsidRPr="00F03578">
        <w:rPr>
          <w:rFonts w:ascii="Arial" w:hAnsi="Arial" w:cs="Arial"/>
          <w:sz w:val="24"/>
          <w:szCs w:val="24"/>
        </w:rPr>
        <w:tab/>
        <w:t>The C&amp;PS will maintain a tracking log and follow up with Deputy Director/Designee on any pending requests.</w:t>
      </w:r>
    </w:p>
    <w:p w:rsidR="00690706" w:rsidRPr="00F03578" w:rsidRDefault="00690706" w:rsidP="00F35B36">
      <w:pPr>
        <w:ind w:left="540" w:hanging="540"/>
        <w:rPr>
          <w:rFonts w:ascii="Arial" w:hAnsi="Arial" w:cs="Arial"/>
          <w:sz w:val="24"/>
          <w:szCs w:val="24"/>
        </w:rPr>
      </w:pPr>
    </w:p>
    <w:p w:rsidR="00690706" w:rsidRPr="00F03578" w:rsidRDefault="00690706" w:rsidP="00690706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8.</w:t>
      </w:r>
      <w:r w:rsidRPr="00F03578">
        <w:rPr>
          <w:rFonts w:ascii="Arial" w:hAnsi="Arial" w:cs="Arial"/>
          <w:sz w:val="24"/>
          <w:szCs w:val="24"/>
        </w:rPr>
        <w:tab/>
        <w:t xml:space="preserve">Upon notification of approval of the DR800, the Deputy Director/Designee will notify the Buyer/Requestor of the approval and provide the Buyer/Requestor with a copy of the approved DR800 with a cc to </w:t>
      </w:r>
      <w:hyperlink r:id="rId18" w:history="1">
        <w:r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F35B36" w:rsidRPr="00F03578" w:rsidRDefault="00F35B36" w:rsidP="00F35B36">
      <w:pPr>
        <w:ind w:left="540" w:hanging="540"/>
        <w:rPr>
          <w:rFonts w:ascii="Arial" w:hAnsi="Arial" w:cs="Arial"/>
          <w:sz w:val="24"/>
          <w:szCs w:val="24"/>
        </w:rPr>
      </w:pPr>
    </w:p>
    <w:p w:rsidR="00F35B36" w:rsidRPr="00F03578" w:rsidRDefault="00690706" w:rsidP="00F35B36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9</w:t>
      </w:r>
      <w:r w:rsidR="00F35B36" w:rsidRPr="00F03578">
        <w:rPr>
          <w:rFonts w:ascii="Arial" w:hAnsi="Arial" w:cs="Arial"/>
          <w:sz w:val="24"/>
          <w:szCs w:val="24"/>
        </w:rPr>
        <w:t xml:space="preserve">. </w:t>
      </w:r>
      <w:r w:rsidR="00F35B36" w:rsidRPr="00F03578">
        <w:rPr>
          <w:rFonts w:ascii="Arial" w:hAnsi="Arial" w:cs="Arial"/>
          <w:sz w:val="24"/>
          <w:szCs w:val="24"/>
        </w:rPr>
        <w:tab/>
        <w:t xml:space="preserve">The assigned C&amp;PS Analyst will attach a hard copy of the DR800, after all approvals have been obtained, to the purchasing document and submit to Accounting for encumbering and federal reporting purposes. </w:t>
      </w:r>
    </w:p>
    <w:p w:rsidR="00F35B36" w:rsidRPr="009B28CF" w:rsidRDefault="00F35B36" w:rsidP="00F35B36">
      <w:pPr>
        <w:rPr>
          <w:rFonts w:ascii="Arial" w:hAnsi="Arial" w:cs="Arial"/>
          <w:sz w:val="28"/>
          <w:szCs w:val="28"/>
        </w:rPr>
      </w:pPr>
    </w:p>
    <w:p w:rsidR="00CB3FC7" w:rsidRPr="009B28CF" w:rsidRDefault="00565C16" w:rsidP="00223B28">
      <w:pPr>
        <w:rPr>
          <w:rFonts w:ascii="Arial" w:hAnsi="Arial" w:cs="Arial"/>
          <w:b/>
          <w:sz w:val="28"/>
          <w:szCs w:val="28"/>
          <w:u w:val="single"/>
        </w:rPr>
      </w:pPr>
      <w:r w:rsidRPr="009B28CF">
        <w:rPr>
          <w:rFonts w:ascii="Arial" w:hAnsi="Arial" w:cs="Arial"/>
          <w:b/>
          <w:sz w:val="28"/>
          <w:szCs w:val="28"/>
          <w:u w:val="single"/>
        </w:rPr>
        <w:t>Social Security Reimbursement/Program Income Purchases:</w:t>
      </w:r>
    </w:p>
    <w:p w:rsidR="00565C16" w:rsidRPr="00F03578" w:rsidRDefault="00565C16" w:rsidP="00223B28">
      <w:pPr>
        <w:rPr>
          <w:rFonts w:ascii="Arial" w:hAnsi="Arial" w:cs="Arial"/>
          <w:sz w:val="24"/>
          <w:szCs w:val="24"/>
        </w:rPr>
      </w:pPr>
    </w:p>
    <w:p w:rsidR="00565C16" w:rsidRPr="00F03578" w:rsidRDefault="00565C16" w:rsidP="00223B28">
      <w:pPr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Purchases using Social Security </w:t>
      </w:r>
      <w:r w:rsidR="00FA034E">
        <w:rPr>
          <w:rFonts w:ascii="Arial" w:hAnsi="Arial" w:cs="Arial"/>
          <w:sz w:val="24"/>
          <w:szCs w:val="24"/>
        </w:rPr>
        <w:t xml:space="preserve">Reimbursement </w:t>
      </w:r>
      <w:r w:rsidRPr="00F03578">
        <w:rPr>
          <w:rFonts w:ascii="Arial" w:hAnsi="Arial" w:cs="Arial"/>
          <w:sz w:val="24"/>
          <w:szCs w:val="24"/>
        </w:rPr>
        <w:t>funds must follow the same steps above for one of the following procurement types:</w:t>
      </w:r>
    </w:p>
    <w:p w:rsidR="00565C16" w:rsidRPr="00F03578" w:rsidRDefault="00565C16" w:rsidP="00565C1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Administrative/BEP Purchases</w:t>
      </w:r>
    </w:p>
    <w:p w:rsidR="00565C16" w:rsidRPr="00F03578" w:rsidRDefault="00565C16" w:rsidP="00565C1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Vocational Rehabilitation/Supported Employment Consumer Purchases</w:t>
      </w:r>
    </w:p>
    <w:p w:rsidR="00565C16" w:rsidRPr="00F03578" w:rsidRDefault="00565C16" w:rsidP="00565C1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Other Federally Funded DOR Programs</w:t>
      </w:r>
    </w:p>
    <w:p w:rsidR="00565C16" w:rsidRDefault="00565C16" w:rsidP="00223B28">
      <w:pPr>
        <w:rPr>
          <w:rFonts w:ascii="Arial" w:hAnsi="Arial" w:cs="Arial"/>
          <w:sz w:val="24"/>
          <w:szCs w:val="24"/>
        </w:rPr>
      </w:pPr>
    </w:p>
    <w:p w:rsidR="00C81AF3" w:rsidRPr="009B28CF" w:rsidRDefault="00C81AF3" w:rsidP="00C81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Contracts/Sub-Grantees</w:t>
      </w:r>
      <w:r w:rsidRPr="009B28CF">
        <w:rPr>
          <w:rFonts w:ascii="Arial" w:hAnsi="Arial" w:cs="Arial"/>
          <w:b/>
          <w:sz w:val="28"/>
          <w:szCs w:val="28"/>
          <w:u w:val="single"/>
        </w:rPr>
        <w:t>:</w:t>
      </w:r>
      <w:r w:rsidRPr="009B28CF">
        <w:rPr>
          <w:rFonts w:ascii="Arial" w:hAnsi="Arial" w:cs="Arial"/>
          <w:b/>
          <w:sz w:val="28"/>
          <w:szCs w:val="28"/>
          <w:u w:val="single"/>
        </w:rPr>
        <w:br/>
      </w:r>
    </w:p>
    <w:p w:rsidR="00C81AF3" w:rsidRDefault="00C81AF3" w:rsidP="00C81AF3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1. </w:t>
      </w:r>
      <w:r w:rsidRPr="00F035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DOR Contract/Grant Administrator</w:t>
      </w:r>
      <w:r w:rsidR="000A7590">
        <w:rPr>
          <w:rFonts w:ascii="Arial" w:hAnsi="Arial" w:cs="Arial"/>
          <w:sz w:val="24"/>
          <w:szCs w:val="24"/>
        </w:rPr>
        <w:t>, working with the contractor/sub-grantee,</w:t>
      </w:r>
      <w:r w:rsidRPr="00F03578">
        <w:rPr>
          <w:rFonts w:ascii="Arial" w:hAnsi="Arial" w:cs="Arial"/>
          <w:sz w:val="24"/>
          <w:szCs w:val="24"/>
        </w:rPr>
        <w:t xml:space="preserve"> to initiate Federal Prior Approval Form (DR800) by completing Section 1 of the form.  </w:t>
      </w:r>
    </w:p>
    <w:p w:rsidR="00C81AF3" w:rsidRDefault="00C81AF3" w:rsidP="00C81AF3">
      <w:pPr>
        <w:tabs>
          <w:tab w:val="left" w:pos="540"/>
        </w:tabs>
        <w:ind w:left="540" w:hanging="540"/>
        <w:rPr>
          <w:rFonts w:ascii="Arial" w:hAnsi="Arial" w:cs="Arial"/>
          <w:b/>
          <w:sz w:val="24"/>
          <w:szCs w:val="24"/>
          <w:u w:val="single"/>
        </w:rPr>
      </w:pPr>
    </w:p>
    <w:p w:rsidR="00C81AF3" w:rsidRPr="00177456" w:rsidRDefault="00C81AF3" w:rsidP="00C81AF3">
      <w:pPr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an Expedite is being requested, please mark the Expedite Requested box and include justification for expedite in the Reason/Justification for the Purchase portion of the form in Section 1.</w:t>
      </w: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2. </w:t>
      </w:r>
      <w:r w:rsidRPr="00F03578">
        <w:rPr>
          <w:rFonts w:ascii="Arial" w:hAnsi="Arial" w:cs="Arial"/>
          <w:sz w:val="24"/>
          <w:szCs w:val="24"/>
        </w:rPr>
        <w:tab/>
        <w:t>Manager to review for completeness.</w:t>
      </w: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3. </w:t>
      </w:r>
      <w:r w:rsidRPr="00F035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DOR Contract/Grant Administrator</w:t>
      </w:r>
      <w:r w:rsidRPr="00F03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sends electronically the</w:t>
      </w:r>
      <w:r w:rsidRPr="00F03578">
        <w:rPr>
          <w:rFonts w:ascii="Arial" w:hAnsi="Arial" w:cs="Arial"/>
          <w:sz w:val="24"/>
          <w:szCs w:val="24"/>
        </w:rPr>
        <w:t xml:space="preserve"> DR800 request form and backup procurement documentation, including DR 812 if required, to CO Contract &amp; Procurement Section (C&amp;PS) via the </w:t>
      </w:r>
      <w:hyperlink r:id="rId19" w:history="1">
        <w:r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Pr="00F03578">
        <w:rPr>
          <w:rFonts w:ascii="Arial" w:hAnsi="Arial" w:cs="Arial"/>
          <w:sz w:val="24"/>
          <w:szCs w:val="24"/>
        </w:rPr>
        <w:t xml:space="preserve"> mailbox.</w:t>
      </w: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4. </w:t>
      </w:r>
      <w:r w:rsidRPr="00F03578">
        <w:rPr>
          <w:rFonts w:ascii="Arial" w:hAnsi="Arial" w:cs="Arial"/>
          <w:sz w:val="24"/>
          <w:szCs w:val="24"/>
        </w:rPr>
        <w:tab/>
        <w:t>The assigned C&amp;PS Analyst will log in the request, complete Section 2 of the DR800, review and finalize form, and forward to C&amp;PS Manager for review.</w:t>
      </w: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5. </w:t>
      </w:r>
      <w:r w:rsidRPr="00F03578">
        <w:rPr>
          <w:rFonts w:ascii="Arial" w:hAnsi="Arial" w:cs="Arial"/>
          <w:sz w:val="24"/>
          <w:szCs w:val="24"/>
        </w:rPr>
        <w:tab/>
        <w:t xml:space="preserve">The assigned C&amp;PS Analyst will forward the completed DR800 to the DOR Approver (Deputy Director/Designee) for approval and cc the </w:t>
      </w:r>
      <w:hyperlink r:id="rId20" w:history="1">
        <w:r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6. </w:t>
      </w:r>
      <w:r w:rsidRPr="00F03578">
        <w:rPr>
          <w:rFonts w:ascii="Arial" w:hAnsi="Arial" w:cs="Arial"/>
          <w:sz w:val="24"/>
          <w:szCs w:val="24"/>
        </w:rPr>
        <w:tab/>
        <w:t xml:space="preserve">The Deputy Director/Designee to review, and if approved, complete DOR Approver under Section 3 and forward DR800 to the Federal Awarding Agency for approval with a cc to </w:t>
      </w:r>
      <w:hyperlink r:id="rId21" w:history="1">
        <w:r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Pr="00F03578">
        <w:rPr>
          <w:rFonts w:ascii="Arial" w:hAnsi="Arial" w:cs="Arial"/>
          <w:sz w:val="24"/>
          <w:szCs w:val="24"/>
        </w:rPr>
        <w:t xml:space="preserve"> mailbox for tracking purposes.</w:t>
      </w: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 xml:space="preserve">7. </w:t>
      </w:r>
      <w:r w:rsidRPr="00F03578">
        <w:rPr>
          <w:rFonts w:ascii="Arial" w:hAnsi="Arial" w:cs="Arial"/>
          <w:sz w:val="24"/>
          <w:szCs w:val="24"/>
        </w:rPr>
        <w:tab/>
        <w:t>The C&amp;PS will maintain a tracking log and follow up with Deputy Director/Designee on any pending requests.</w:t>
      </w: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</w:p>
    <w:p w:rsidR="00C81AF3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  <w:r w:rsidRPr="00F03578">
        <w:rPr>
          <w:rFonts w:ascii="Arial" w:hAnsi="Arial" w:cs="Arial"/>
          <w:sz w:val="24"/>
          <w:szCs w:val="24"/>
        </w:rPr>
        <w:t>8.</w:t>
      </w:r>
      <w:r w:rsidRPr="00F03578">
        <w:rPr>
          <w:rFonts w:ascii="Arial" w:hAnsi="Arial" w:cs="Arial"/>
          <w:sz w:val="24"/>
          <w:szCs w:val="24"/>
        </w:rPr>
        <w:tab/>
        <w:t xml:space="preserve">Upon notification of approval of the DR800, the Deputy Director/Designee will notify the </w:t>
      </w:r>
      <w:r>
        <w:rPr>
          <w:rFonts w:ascii="Arial" w:hAnsi="Arial" w:cs="Arial"/>
          <w:sz w:val="24"/>
          <w:szCs w:val="24"/>
        </w:rPr>
        <w:t>DOR Contract/Grant Administrator</w:t>
      </w:r>
      <w:r w:rsidRPr="00F03578">
        <w:rPr>
          <w:rFonts w:ascii="Arial" w:hAnsi="Arial" w:cs="Arial"/>
          <w:sz w:val="24"/>
          <w:szCs w:val="24"/>
        </w:rPr>
        <w:t xml:space="preserve"> of the approval and provide </w:t>
      </w:r>
      <w:r>
        <w:rPr>
          <w:rFonts w:ascii="Arial" w:hAnsi="Arial" w:cs="Arial"/>
          <w:sz w:val="24"/>
          <w:szCs w:val="24"/>
        </w:rPr>
        <w:t>them</w:t>
      </w:r>
      <w:r w:rsidRPr="00F03578">
        <w:rPr>
          <w:rFonts w:ascii="Arial" w:hAnsi="Arial" w:cs="Arial"/>
          <w:sz w:val="24"/>
          <w:szCs w:val="24"/>
        </w:rPr>
        <w:t xml:space="preserve"> with a copy of the approved DR800 with a cc to </w:t>
      </w:r>
      <w:hyperlink r:id="rId22" w:history="1">
        <w:r w:rsidRPr="00F03578">
          <w:rPr>
            <w:rStyle w:val="Hyperlink"/>
            <w:rFonts w:ascii="Arial" w:hAnsi="Arial" w:cs="Arial"/>
            <w:color w:val="auto"/>
            <w:sz w:val="24"/>
            <w:szCs w:val="24"/>
          </w:rPr>
          <w:t>Priorapproval@dor.ca.gov</w:t>
        </w:r>
      </w:hyperlink>
      <w:r w:rsidRPr="00F03578">
        <w:rPr>
          <w:rFonts w:ascii="Arial" w:hAnsi="Arial" w:cs="Arial"/>
          <w:sz w:val="24"/>
          <w:szCs w:val="24"/>
        </w:rPr>
        <w:t xml:space="preserve"> mailbox for tracking purposes.</w:t>
      </w:r>
      <w:r w:rsidR="000A7590">
        <w:rPr>
          <w:rFonts w:ascii="Arial" w:hAnsi="Arial" w:cs="Arial"/>
          <w:sz w:val="24"/>
          <w:szCs w:val="24"/>
        </w:rPr>
        <w:t xml:space="preserve"> </w:t>
      </w:r>
    </w:p>
    <w:p w:rsidR="000A7590" w:rsidRDefault="000A7590" w:rsidP="00C81AF3">
      <w:pPr>
        <w:ind w:left="540" w:hanging="540"/>
        <w:rPr>
          <w:rFonts w:ascii="Arial" w:hAnsi="Arial" w:cs="Arial"/>
          <w:sz w:val="24"/>
          <w:szCs w:val="24"/>
        </w:rPr>
      </w:pPr>
    </w:p>
    <w:p w:rsidR="000A7590" w:rsidRPr="00F03578" w:rsidRDefault="000A7590" w:rsidP="00C81AF3">
      <w:p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The DOR Contract/Grant Administrator will notify the contractor/sub-grantee of the federal agency approval, and to proceed with the purchase.</w:t>
      </w:r>
    </w:p>
    <w:p w:rsidR="00C81AF3" w:rsidRPr="00F03578" w:rsidRDefault="00C81AF3" w:rsidP="00C81AF3">
      <w:pPr>
        <w:ind w:left="540" w:hanging="540"/>
        <w:rPr>
          <w:rFonts w:ascii="Arial" w:hAnsi="Arial" w:cs="Arial"/>
          <w:sz w:val="24"/>
          <w:szCs w:val="24"/>
        </w:rPr>
      </w:pPr>
    </w:p>
    <w:p w:rsidR="00C81AF3" w:rsidRPr="00F03578" w:rsidRDefault="000A7590" w:rsidP="00C81AF3">
      <w:p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81AF3" w:rsidRPr="00F03578">
        <w:rPr>
          <w:rFonts w:ascii="Arial" w:hAnsi="Arial" w:cs="Arial"/>
          <w:sz w:val="24"/>
          <w:szCs w:val="24"/>
        </w:rPr>
        <w:t xml:space="preserve">. </w:t>
      </w:r>
      <w:r w:rsidR="00C81AF3" w:rsidRPr="00F03578">
        <w:rPr>
          <w:rFonts w:ascii="Arial" w:hAnsi="Arial" w:cs="Arial"/>
          <w:sz w:val="24"/>
          <w:szCs w:val="24"/>
        </w:rPr>
        <w:tab/>
        <w:t xml:space="preserve">The assigned C&amp;PS Analyst will </w:t>
      </w:r>
      <w:r>
        <w:rPr>
          <w:rFonts w:ascii="Arial" w:hAnsi="Arial" w:cs="Arial"/>
          <w:sz w:val="24"/>
          <w:szCs w:val="24"/>
        </w:rPr>
        <w:t xml:space="preserve">provide a </w:t>
      </w:r>
      <w:r w:rsidR="00C81AF3" w:rsidRPr="00F03578">
        <w:rPr>
          <w:rFonts w:ascii="Arial" w:hAnsi="Arial" w:cs="Arial"/>
          <w:sz w:val="24"/>
          <w:szCs w:val="24"/>
        </w:rPr>
        <w:t xml:space="preserve">copy of the approved DR800 to Accounting for federal reporting purposes. </w:t>
      </w:r>
    </w:p>
    <w:p w:rsidR="00C81AF3" w:rsidRPr="00F03578" w:rsidRDefault="00C81AF3" w:rsidP="00223B28">
      <w:pPr>
        <w:rPr>
          <w:rFonts w:ascii="Arial" w:hAnsi="Arial" w:cs="Arial"/>
          <w:sz w:val="24"/>
          <w:szCs w:val="24"/>
        </w:rPr>
      </w:pPr>
    </w:p>
    <w:sectPr w:rsidR="00C81AF3" w:rsidRPr="00F03578" w:rsidSect="009B28C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720" w:right="1152" w:bottom="72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19" w:rsidRDefault="00067C19" w:rsidP="00060D0F">
      <w:r>
        <w:separator/>
      </w:r>
    </w:p>
  </w:endnote>
  <w:endnote w:type="continuationSeparator" w:id="0">
    <w:p w:rsidR="00067C19" w:rsidRDefault="00067C19" w:rsidP="0006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0F" w:rsidRDefault="00060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0F" w:rsidRDefault="00060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0F" w:rsidRDefault="00060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19" w:rsidRDefault="00067C19" w:rsidP="00060D0F">
      <w:r>
        <w:separator/>
      </w:r>
    </w:p>
  </w:footnote>
  <w:footnote w:type="continuationSeparator" w:id="0">
    <w:p w:rsidR="00067C19" w:rsidRDefault="00067C19" w:rsidP="0006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0F" w:rsidRDefault="00060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0F" w:rsidRDefault="00060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0F" w:rsidRDefault="00060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A95"/>
    <w:multiLevelType w:val="hybridMultilevel"/>
    <w:tmpl w:val="CDC24742"/>
    <w:lvl w:ilvl="0" w:tplc="C0DAEA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A5F"/>
    <w:multiLevelType w:val="hybridMultilevel"/>
    <w:tmpl w:val="FF8A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0FC"/>
    <w:multiLevelType w:val="hybridMultilevel"/>
    <w:tmpl w:val="EE0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D4BEA"/>
    <w:multiLevelType w:val="hybridMultilevel"/>
    <w:tmpl w:val="374498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AA309F"/>
    <w:multiLevelType w:val="hybridMultilevel"/>
    <w:tmpl w:val="F6FCB4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8"/>
    <w:rsid w:val="000006CC"/>
    <w:rsid w:val="00024F9B"/>
    <w:rsid w:val="00055DDF"/>
    <w:rsid w:val="00060D0F"/>
    <w:rsid w:val="00067C19"/>
    <w:rsid w:val="00097CD6"/>
    <w:rsid w:val="000A7590"/>
    <w:rsid w:val="000F6E10"/>
    <w:rsid w:val="00100A61"/>
    <w:rsid w:val="001040C1"/>
    <w:rsid w:val="0015621A"/>
    <w:rsid w:val="00177456"/>
    <w:rsid w:val="001D69D1"/>
    <w:rsid w:val="001E7861"/>
    <w:rsid w:val="00207C94"/>
    <w:rsid w:val="00223B28"/>
    <w:rsid w:val="002455C0"/>
    <w:rsid w:val="002824FE"/>
    <w:rsid w:val="002B4B9A"/>
    <w:rsid w:val="00310A6F"/>
    <w:rsid w:val="00397064"/>
    <w:rsid w:val="003C526D"/>
    <w:rsid w:val="004C6475"/>
    <w:rsid w:val="004E6D4B"/>
    <w:rsid w:val="0055124D"/>
    <w:rsid w:val="00563F2B"/>
    <w:rsid w:val="00565C16"/>
    <w:rsid w:val="005975C7"/>
    <w:rsid w:val="00661705"/>
    <w:rsid w:val="00690706"/>
    <w:rsid w:val="006D0A95"/>
    <w:rsid w:val="006D5376"/>
    <w:rsid w:val="007037F2"/>
    <w:rsid w:val="00744520"/>
    <w:rsid w:val="007C1EE4"/>
    <w:rsid w:val="007C794F"/>
    <w:rsid w:val="008300BA"/>
    <w:rsid w:val="00862851"/>
    <w:rsid w:val="00872D67"/>
    <w:rsid w:val="008C36A4"/>
    <w:rsid w:val="00905257"/>
    <w:rsid w:val="00932E91"/>
    <w:rsid w:val="0094506E"/>
    <w:rsid w:val="00974064"/>
    <w:rsid w:val="009A1A8A"/>
    <w:rsid w:val="009A5B0A"/>
    <w:rsid w:val="009B28CF"/>
    <w:rsid w:val="009E76AD"/>
    <w:rsid w:val="00A125C9"/>
    <w:rsid w:val="00A20D99"/>
    <w:rsid w:val="00A46E8C"/>
    <w:rsid w:val="00A529B0"/>
    <w:rsid w:val="00A6254D"/>
    <w:rsid w:val="00A728D6"/>
    <w:rsid w:val="00AA23CD"/>
    <w:rsid w:val="00AE187C"/>
    <w:rsid w:val="00AE530A"/>
    <w:rsid w:val="00B410D1"/>
    <w:rsid w:val="00B75033"/>
    <w:rsid w:val="00B93EF5"/>
    <w:rsid w:val="00BD32B9"/>
    <w:rsid w:val="00BE1C82"/>
    <w:rsid w:val="00C81AF3"/>
    <w:rsid w:val="00CA793D"/>
    <w:rsid w:val="00CB3FC7"/>
    <w:rsid w:val="00D10DF4"/>
    <w:rsid w:val="00D5503A"/>
    <w:rsid w:val="00D86376"/>
    <w:rsid w:val="00DA34B9"/>
    <w:rsid w:val="00DB36CC"/>
    <w:rsid w:val="00DC5168"/>
    <w:rsid w:val="00DE2CFC"/>
    <w:rsid w:val="00EB01DF"/>
    <w:rsid w:val="00F03578"/>
    <w:rsid w:val="00F04600"/>
    <w:rsid w:val="00F35B36"/>
    <w:rsid w:val="00F50DA9"/>
    <w:rsid w:val="00F80200"/>
    <w:rsid w:val="00F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8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28"/>
    <w:pPr>
      <w:ind w:left="720"/>
    </w:pPr>
  </w:style>
  <w:style w:type="character" w:styleId="Hyperlink">
    <w:name w:val="Hyperlink"/>
    <w:basedOn w:val="DefaultParagraphFont"/>
    <w:uiPriority w:val="99"/>
    <w:unhideWhenUsed/>
    <w:rsid w:val="00207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0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0F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8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28"/>
    <w:pPr>
      <w:ind w:left="720"/>
    </w:pPr>
  </w:style>
  <w:style w:type="character" w:styleId="Hyperlink">
    <w:name w:val="Hyperlink"/>
    <w:basedOn w:val="DefaultParagraphFont"/>
    <w:uiPriority w:val="99"/>
    <w:unhideWhenUsed/>
    <w:rsid w:val="00207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0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0F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rapproval@dor.ca.gov" TargetMode="External"/><Relationship Id="rId13" Type="http://schemas.openxmlformats.org/officeDocument/2006/relationships/hyperlink" Target="mailto:PriorApproval@dor.ca.gov" TargetMode="External"/><Relationship Id="rId18" Type="http://schemas.openxmlformats.org/officeDocument/2006/relationships/hyperlink" Target="mailto:PriorApproval@dor.ca.gov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PriorApproval@dor.c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orApproval@dor.ca.gov" TargetMode="External"/><Relationship Id="rId17" Type="http://schemas.openxmlformats.org/officeDocument/2006/relationships/hyperlink" Target="mailto:PriorApproval@dor.ca.gov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riorApproval@dor.ca.gov" TargetMode="External"/><Relationship Id="rId20" Type="http://schemas.openxmlformats.org/officeDocument/2006/relationships/hyperlink" Target="mailto:PriorApproval@dor.ca.g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orApproval@dor.ca.gov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Priorapproval@dor.ca.gov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PriorApproval@dor.ca.gov" TargetMode="External"/><Relationship Id="rId19" Type="http://schemas.openxmlformats.org/officeDocument/2006/relationships/hyperlink" Target="mailto:Priorapproval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orApproval@dor.ca.gov" TargetMode="External"/><Relationship Id="rId14" Type="http://schemas.openxmlformats.org/officeDocument/2006/relationships/hyperlink" Target="mailto:PriorApproval@dor.ca.gov" TargetMode="External"/><Relationship Id="rId22" Type="http://schemas.openxmlformats.org/officeDocument/2006/relationships/hyperlink" Target="mailto:PriorApproval@dor.ca.go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53E48F04</Template>
  <TotalTime>0</TotalTime>
  <Pages>2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2017-12-13T23:24:00Z</dcterms:created>
  <dcterms:modified xsi:type="dcterms:W3CDTF">2017-12-13T23:24:00Z</dcterms:modified>
</cp:coreProperties>
</file>